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FE" w:rsidRPr="001801E9" w:rsidRDefault="00B72C60" w:rsidP="001801E9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01E9">
        <w:rPr>
          <w:rFonts w:ascii="Times New Roman" w:hAnsi="Times New Roman" w:cs="Times New Roman"/>
          <w:sz w:val="24"/>
          <w:szCs w:val="24"/>
        </w:rPr>
        <w:t>Th</w:t>
      </w:r>
      <w:r w:rsidR="001801E9" w:rsidRPr="001801E9">
        <w:rPr>
          <w:rFonts w:ascii="Times New Roman" w:hAnsi="Times New Roman" w:cs="Times New Roman"/>
          <w:sz w:val="24"/>
          <w:szCs w:val="24"/>
        </w:rPr>
        <w:t xml:space="preserve">is </w:t>
      </w:r>
      <w:r w:rsidRPr="001801E9">
        <w:rPr>
          <w:rFonts w:ascii="Times New Roman" w:hAnsi="Times New Roman" w:cs="Times New Roman"/>
          <w:sz w:val="24"/>
          <w:szCs w:val="24"/>
        </w:rPr>
        <w:t>template is design</w:t>
      </w:r>
      <w:r w:rsidR="00EA70CF" w:rsidRPr="001801E9">
        <w:rPr>
          <w:rFonts w:ascii="Times New Roman" w:hAnsi="Times New Roman" w:cs="Times New Roman"/>
          <w:sz w:val="24"/>
          <w:szCs w:val="24"/>
        </w:rPr>
        <w:t>ed</w:t>
      </w:r>
      <w:r w:rsidRPr="001801E9">
        <w:rPr>
          <w:rFonts w:ascii="Times New Roman" w:hAnsi="Times New Roman" w:cs="Times New Roman"/>
          <w:sz w:val="24"/>
          <w:szCs w:val="24"/>
        </w:rPr>
        <w:t xml:space="preserve"> to </w:t>
      </w:r>
      <w:r w:rsidR="001801E9" w:rsidRPr="001801E9">
        <w:rPr>
          <w:rFonts w:ascii="Times New Roman" w:hAnsi="Times New Roman" w:cs="Times New Roman"/>
          <w:sz w:val="24"/>
          <w:szCs w:val="24"/>
        </w:rPr>
        <w:t xml:space="preserve">help teachers </w:t>
      </w:r>
      <w:r w:rsidRPr="001801E9">
        <w:rPr>
          <w:rFonts w:ascii="Times New Roman" w:hAnsi="Times New Roman" w:cs="Times New Roman"/>
          <w:sz w:val="24"/>
          <w:szCs w:val="24"/>
        </w:rPr>
        <w:t>create SLOs</w:t>
      </w:r>
      <w:r w:rsidR="001801E9" w:rsidRPr="001801E9">
        <w:rPr>
          <w:rFonts w:ascii="Times New Roman" w:hAnsi="Times New Roman" w:cs="Times New Roman"/>
          <w:sz w:val="24"/>
          <w:szCs w:val="24"/>
        </w:rPr>
        <w:t>. A complete SLO</w:t>
      </w:r>
      <w:r w:rsidR="00E84972" w:rsidRPr="001801E9">
        <w:rPr>
          <w:rFonts w:ascii="Times New Roman" w:hAnsi="Times New Roman" w:cs="Times New Roman"/>
          <w:sz w:val="24"/>
          <w:szCs w:val="24"/>
        </w:rPr>
        <w:t xml:space="preserve"> must include the </w:t>
      </w:r>
      <w:r w:rsidR="00A13B6F">
        <w:rPr>
          <w:rFonts w:ascii="Times New Roman" w:hAnsi="Times New Roman" w:cs="Times New Roman"/>
          <w:sz w:val="24"/>
          <w:szCs w:val="24"/>
        </w:rPr>
        <w:t xml:space="preserve">planning </w:t>
      </w:r>
      <w:r w:rsidR="00E84972" w:rsidRPr="001801E9">
        <w:rPr>
          <w:rFonts w:ascii="Times New Roman" w:hAnsi="Times New Roman" w:cs="Times New Roman"/>
          <w:sz w:val="24"/>
          <w:szCs w:val="24"/>
        </w:rPr>
        <w:t xml:space="preserve">information found in the </w:t>
      </w:r>
      <w:r w:rsidR="009A3332">
        <w:rPr>
          <w:rFonts w:ascii="Times New Roman" w:hAnsi="Times New Roman" w:cs="Times New Roman"/>
          <w:sz w:val="24"/>
          <w:szCs w:val="24"/>
        </w:rPr>
        <w:t>SLO instructional guide</w:t>
      </w:r>
      <w:r w:rsidR="00E84972" w:rsidRPr="001801E9">
        <w:rPr>
          <w:rFonts w:ascii="Times New Roman" w:hAnsi="Times New Roman" w:cs="Times New Roman"/>
          <w:sz w:val="24"/>
          <w:szCs w:val="24"/>
        </w:rPr>
        <w:t>.</w:t>
      </w:r>
      <w:r w:rsidR="001801E9" w:rsidRPr="00180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C36" w:rsidRPr="002F3530" w:rsidRDefault="00935C36" w:rsidP="00456E37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6930"/>
      </w:tblGrid>
      <w:tr w:rsidR="00B72C60" w:rsidRPr="002F3530" w:rsidTr="002F3530">
        <w:tc>
          <w:tcPr>
            <w:tcW w:w="5000" w:type="pct"/>
            <w:gridSpan w:val="2"/>
            <w:shd w:val="clear" w:color="auto" w:fill="BFBFBF" w:themeFill="background1" w:themeFillShade="BF"/>
          </w:tcPr>
          <w:p w:rsidR="00B72C60" w:rsidRPr="002F3530" w:rsidRDefault="006A0758" w:rsidP="006A075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r w:rsidR="00D33A9A">
              <w:rPr>
                <w:rFonts w:ascii="Times New Roman" w:hAnsi="Times New Roman" w:cs="Times New Roman"/>
                <w:b/>
                <w:sz w:val="24"/>
                <w:szCs w:val="24"/>
              </w:rPr>
              <w:t>/Grade Level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Information</w:t>
            </w:r>
          </w:p>
        </w:tc>
      </w:tr>
      <w:tr w:rsidR="00B72C60" w:rsidRPr="002F3530" w:rsidTr="00D62A35">
        <w:tc>
          <w:tcPr>
            <w:tcW w:w="1538" w:type="pct"/>
          </w:tcPr>
          <w:p w:rsidR="00B72C60" w:rsidRPr="002F3530" w:rsidRDefault="00B72C60" w:rsidP="00651F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462" w:type="pct"/>
          </w:tcPr>
          <w:p w:rsidR="00B72C60" w:rsidRPr="002F3530" w:rsidRDefault="00B72C60" w:rsidP="00651F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60" w:rsidRPr="002F3530" w:rsidTr="00D62A35">
        <w:tc>
          <w:tcPr>
            <w:tcW w:w="1538" w:type="pct"/>
          </w:tcPr>
          <w:p w:rsidR="00B72C60" w:rsidRPr="002F3530" w:rsidRDefault="00B72C60" w:rsidP="001801E9">
            <w:pPr>
              <w:spacing w:before="60" w:after="60"/>
              <w:ind w:right="933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sz w:val="24"/>
                <w:szCs w:val="24"/>
              </w:rPr>
              <w:t>Brief Course Description</w:t>
            </w:r>
          </w:p>
        </w:tc>
        <w:tc>
          <w:tcPr>
            <w:tcW w:w="3462" w:type="pct"/>
          </w:tcPr>
          <w:p w:rsidR="00B72C60" w:rsidRPr="002F3530" w:rsidRDefault="00B72C60" w:rsidP="00651F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C60" w:rsidRPr="002F3530" w:rsidTr="00D62A35">
        <w:tc>
          <w:tcPr>
            <w:tcW w:w="1538" w:type="pct"/>
          </w:tcPr>
          <w:p w:rsidR="00B72C60" w:rsidRPr="002F3530" w:rsidRDefault="00B72C60" w:rsidP="00651F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sz w:val="24"/>
                <w:szCs w:val="24"/>
              </w:rPr>
              <w:t>Grade Level(s)</w:t>
            </w:r>
          </w:p>
        </w:tc>
        <w:tc>
          <w:tcPr>
            <w:tcW w:w="3462" w:type="pct"/>
          </w:tcPr>
          <w:p w:rsidR="00B72C60" w:rsidRPr="002F3530" w:rsidRDefault="00B72C60" w:rsidP="00651F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CB" w:rsidRPr="002F3530" w:rsidTr="00D62A35">
        <w:tc>
          <w:tcPr>
            <w:tcW w:w="1538" w:type="pct"/>
          </w:tcPr>
          <w:p w:rsidR="00D057CB" w:rsidRPr="002F3530" w:rsidRDefault="00D057CB" w:rsidP="00651F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Length</w:t>
            </w:r>
          </w:p>
        </w:tc>
        <w:tc>
          <w:tcPr>
            <w:tcW w:w="3462" w:type="pct"/>
          </w:tcPr>
          <w:p w:rsidR="00D057CB" w:rsidRPr="002F3530" w:rsidRDefault="00D057CB" w:rsidP="00651F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793" w:rsidRDefault="00605793" w:rsidP="00605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D88" w:rsidRPr="002F3530" w:rsidRDefault="000A6D88" w:rsidP="00605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6930"/>
      </w:tblGrid>
      <w:tr w:rsidR="00B72C60" w:rsidRPr="005204E8" w:rsidTr="002F3530">
        <w:tc>
          <w:tcPr>
            <w:tcW w:w="5000" w:type="pct"/>
            <w:gridSpan w:val="2"/>
            <w:shd w:val="clear" w:color="auto" w:fill="BFBFBF" w:themeFill="background1" w:themeFillShade="BF"/>
          </w:tcPr>
          <w:p w:rsidR="00B72C60" w:rsidRPr="00390D2C" w:rsidRDefault="00B72C60" w:rsidP="005204E8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2C">
              <w:rPr>
                <w:rFonts w:ascii="Times New Roman" w:hAnsi="Times New Roman" w:cs="Times New Roman"/>
                <w:b/>
                <w:sz w:val="24"/>
                <w:szCs w:val="24"/>
              </w:rPr>
              <w:t>Process</w:t>
            </w:r>
            <w:r w:rsidR="005204E8" w:rsidRPr="00390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814B1" w:rsidRPr="00390D2C">
              <w:rPr>
                <w:rFonts w:ascii="Times New Roman" w:hAnsi="Times New Roman" w:cs="Times New Roman"/>
                <w:b/>
                <w:sz w:val="24"/>
                <w:szCs w:val="24"/>
              </w:rPr>
              <w:t>Implementation Timeline</w:t>
            </w:r>
            <w:r w:rsidR="00A8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204E8" w:rsidRPr="00390D2C">
              <w:rPr>
                <w:rFonts w:ascii="Times New Roman" w:hAnsi="Times New Roman" w:cs="Times New Roman"/>
                <w:b/>
                <w:sz w:val="24"/>
                <w:szCs w:val="24"/>
              </w:rPr>
              <w:t>and Sign-Offs</w:t>
            </w:r>
          </w:p>
        </w:tc>
      </w:tr>
      <w:tr w:rsidR="00B72C60" w:rsidRPr="005204E8" w:rsidTr="00D62A35">
        <w:tc>
          <w:tcPr>
            <w:tcW w:w="1538" w:type="pct"/>
            <w:tcBorders>
              <w:bottom w:val="single" w:sz="4" w:space="0" w:color="auto"/>
            </w:tcBorders>
          </w:tcPr>
          <w:p w:rsidR="00B72C60" w:rsidRPr="00390D2C" w:rsidRDefault="004F77BE" w:rsidP="0018061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0D2C">
              <w:rPr>
                <w:rFonts w:ascii="Times New Roman" w:hAnsi="Times New Roman" w:cs="Times New Roman"/>
                <w:sz w:val="24"/>
                <w:szCs w:val="24"/>
              </w:rPr>
              <w:t>List the names</w:t>
            </w:r>
            <w:r w:rsidR="0018061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390D2C">
              <w:rPr>
                <w:rFonts w:ascii="Times New Roman" w:hAnsi="Times New Roman" w:cs="Times New Roman"/>
                <w:sz w:val="24"/>
                <w:szCs w:val="24"/>
              </w:rPr>
              <w:t>current job position</w:t>
            </w:r>
            <w:r w:rsidR="001801E9" w:rsidRPr="00390D2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814B1">
              <w:rPr>
                <w:rFonts w:ascii="Times New Roman" w:hAnsi="Times New Roman" w:cs="Times New Roman"/>
                <w:sz w:val="24"/>
                <w:szCs w:val="24"/>
              </w:rPr>
              <w:t xml:space="preserve"> of those developing this SLO.</w:t>
            </w:r>
          </w:p>
        </w:tc>
        <w:tc>
          <w:tcPr>
            <w:tcW w:w="3462" w:type="pct"/>
          </w:tcPr>
          <w:p w:rsidR="00B72C60" w:rsidRPr="00390D2C" w:rsidRDefault="00B72C60" w:rsidP="00651F4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9B7" w:rsidRPr="004B3B50" w:rsidTr="00D62A35">
        <w:trPr>
          <w:trHeight w:val="432"/>
        </w:trPr>
        <w:tc>
          <w:tcPr>
            <w:tcW w:w="1538" w:type="pct"/>
            <w:shd w:val="clear" w:color="auto" w:fill="auto"/>
          </w:tcPr>
          <w:p w:rsidR="004F29B7" w:rsidRDefault="004F29B7" w:rsidP="00B11F6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Administrator Name </w:t>
            </w:r>
            <w:r w:rsidR="00B11F6B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Titl</w:t>
            </w:r>
            <w:r w:rsidR="00DD653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523A1B" w:rsidRDefault="00523A1B" w:rsidP="00BA2D8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6B" w:rsidRPr="004B3B50" w:rsidTr="00D62A35">
        <w:trPr>
          <w:trHeight w:val="432"/>
        </w:trPr>
        <w:tc>
          <w:tcPr>
            <w:tcW w:w="1538" w:type="pct"/>
            <w:shd w:val="clear" w:color="auto" w:fill="auto"/>
          </w:tcPr>
          <w:p w:rsidR="009D5D6B" w:rsidRPr="00390D2C" w:rsidRDefault="007F4435" w:rsidP="00523A1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 sign-off o</w:t>
            </w:r>
            <w:r w:rsidR="009454A3">
              <w:rPr>
                <w:rFonts w:ascii="Times New Roman" w:hAnsi="Times New Roman" w:cs="Times New Roman"/>
                <w:sz w:val="24"/>
                <w:szCs w:val="24"/>
              </w:rPr>
              <w:t>f initial SLO</w:t>
            </w:r>
          </w:p>
        </w:tc>
        <w:tc>
          <w:tcPr>
            <w:tcW w:w="3462" w:type="pct"/>
            <w:shd w:val="clear" w:color="auto" w:fill="auto"/>
            <w:vAlign w:val="center"/>
          </w:tcPr>
          <w:p w:rsidR="00523A1B" w:rsidRDefault="00523A1B" w:rsidP="00BA2D8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3" w:rsidRPr="004B3B50" w:rsidRDefault="007F4435" w:rsidP="00BA2D8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B196F" w:rsidRPr="002F3530" w:rsidRDefault="001B196F" w:rsidP="00A31B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196F" w:rsidRPr="005664E3" w:rsidRDefault="005664E3" w:rsidP="005664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See pages 4-5 in the Instructional Guide for Developing Student Learning Objectives </w:t>
      </w:r>
      <w:r w:rsidR="001B196F" w:rsidRPr="005664E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C081C" w:rsidRDefault="008C086B" w:rsidP="00A31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Directions</w:t>
      </w:r>
      <w:r w:rsidR="003C0287">
        <w:rPr>
          <w:rFonts w:ascii="Times New Roman" w:hAnsi="Times New Roman" w:cs="Times New Roman"/>
          <w:b/>
          <w:sz w:val="24"/>
          <w:szCs w:val="24"/>
        </w:rPr>
        <w:t xml:space="preserve"> for Establishing a Learning Goal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A179C">
        <w:rPr>
          <w:rFonts w:ascii="Times New Roman" w:hAnsi="Times New Roman" w:cs="Times New Roman"/>
          <w:sz w:val="24"/>
          <w:szCs w:val="24"/>
        </w:rPr>
        <w:t>U</w:t>
      </w:r>
      <w:r w:rsidR="001A72F5">
        <w:rPr>
          <w:rFonts w:ascii="Times New Roman" w:hAnsi="Times New Roman" w:cs="Times New Roman"/>
          <w:sz w:val="24"/>
          <w:szCs w:val="24"/>
        </w:rPr>
        <w:t>se the planning information and the SMART Review to refine and tailor the description of the learning goal you described</w:t>
      </w:r>
      <w:r w:rsidR="00AA179C">
        <w:rPr>
          <w:rFonts w:ascii="Times New Roman" w:hAnsi="Times New Roman" w:cs="Times New Roman"/>
          <w:b/>
          <w:sz w:val="24"/>
          <w:szCs w:val="24"/>
        </w:rPr>
        <w:t>.</w:t>
      </w:r>
    </w:p>
    <w:p w:rsidR="008078A9" w:rsidRPr="008C086B" w:rsidRDefault="001A72F5" w:rsidP="00A31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6930"/>
      </w:tblGrid>
      <w:tr w:rsidR="008C086B" w:rsidRPr="002F3530" w:rsidTr="00EC4918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8C086B" w:rsidRPr="002F3530" w:rsidRDefault="008C086B" w:rsidP="00BA2D8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b/>
                <w:sz w:val="24"/>
                <w:szCs w:val="24"/>
              </w:rPr>
              <w:t>Learning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01AF2" w:rsidRPr="00501AF2">
              <w:rPr>
                <w:rFonts w:ascii="Times New Roman" w:hAnsi="Times New Roman" w:cs="Times New Roman"/>
              </w:rPr>
              <w:t>a description of the enduring understandings or big ideas that students will possess at the end of the course or grade based on course- or grade-level content standards and curriculum.</w:t>
            </w:r>
          </w:p>
        </w:tc>
      </w:tr>
      <w:tr w:rsidR="008C086B" w:rsidRPr="002F3530" w:rsidTr="00BA2D84">
        <w:tc>
          <w:tcPr>
            <w:tcW w:w="5000" w:type="pct"/>
            <w:gridSpan w:val="2"/>
          </w:tcPr>
          <w:p w:rsidR="008C086B" w:rsidRPr="00CE20D0" w:rsidRDefault="00CE20D0" w:rsidP="00BA2D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D0">
              <w:rPr>
                <w:rFonts w:ascii="Times New Roman" w:hAnsi="Times New Roman" w:cs="Times New Roman"/>
                <w:b/>
                <w:sz w:val="24"/>
                <w:szCs w:val="24"/>
              </w:rPr>
              <w:t>Learning Goal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this SLO:</w:t>
            </w:r>
          </w:p>
        </w:tc>
      </w:tr>
      <w:tr w:rsidR="00CE20D0" w:rsidRPr="002F3530" w:rsidTr="00EC4918">
        <w:trPr>
          <w:cantSplit/>
        </w:trPr>
        <w:tc>
          <w:tcPr>
            <w:tcW w:w="1538" w:type="pct"/>
          </w:tcPr>
          <w:p w:rsidR="00CE20D0" w:rsidRPr="0007372D" w:rsidRDefault="00CE20D0" w:rsidP="000D0ED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7372D">
              <w:rPr>
                <w:rFonts w:ascii="Times New Roman" w:hAnsi="Times New Roman" w:cs="Times New Roman"/>
                <w:sz w:val="24"/>
                <w:szCs w:val="24"/>
              </w:rPr>
              <w:t>escribe the</w:t>
            </w:r>
            <w:r w:rsidR="00695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D7C">
              <w:rPr>
                <w:rFonts w:ascii="Times New Roman" w:hAnsi="Times New Roman" w:cs="Times New Roman"/>
                <w:b/>
                <w:sz w:val="24"/>
                <w:szCs w:val="24"/>
              </w:rPr>
              <w:t>learning goal</w:t>
            </w:r>
            <w:r w:rsidRPr="00073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FED">
              <w:rPr>
                <w:rFonts w:ascii="Times New Roman" w:hAnsi="Times New Roman" w:cs="Times New Roman"/>
                <w:sz w:val="24"/>
                <w:szCs w:val="24"/>
              </w:rPr>
              <w:t>for this 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2" w:type="pct"/>
          </w:tcPr>
          <w:p w:rsidR="00C73CBF" w:rsidRDefault="00C73CBF" w:rsidP="00BA2D84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4E3" w:rsidRDefault="005664E3" w:rsidP="005664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64E3" w:rsidRDefault="005664E3" w:rsidP="005664E3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See pages </w:t>
      </w:r>
      <w:r>
        <w:rPr>
          <w:rFonts w:ascii="Times New Roman" w:hAnsi="Times New Roman" w:cs="Times New Roman"/>
          <w:i/>
          <w:sz w:val="24"/>
          <w:szCs w:val="24"/>
        </w:rPr>
        <w:t>6-8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 in the Instructional Guide for Developing Student Learning Objectives</w:t>
      </w:r>
    </w:p>
    <w:p w:rsidR="005664E3" w:rsidRDefault="005664E3" w:rsidP="00994DAB">
      <w:pPr>
        <w:rPr>
          <w:rFonts w:ascii="Times New Roman" w:hAnsi="Times New Roman" w:cs="Times New Roman"/>
          <w:b/>
          <w:sz w:val="24"/>
          <w:szCs w:val="24"/>
        </w:rPr>
      </w:pPr>
    </w:p>
    <w:p w:rsidR="00B72C60" w:rsidRDefault="008078A9" w:rsidP="00994D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Directions</w:t>
      </w:r>
      <w:r w:rsidR="003C0287">
        <w:rPr>
          <w:rFonts w:ascii="Times New Roman" w:hAnsi="Times New Roman" w:cs="Times New Roman"/>
          <w:b/>
          <w:sz w:val="24"/>
          <w:szCs w:val="24"/>
        </w:rPr>
        <w:t xml:space="preserve"> for Documenting Assessments</w:t>
      </w:r>
      <w:r w:rsidR="00921AA5">
        <w:rPr>
          <w:rFonts w:ascii="Times New Roman" w:hAnsi="Times New Roman" w:cs="Times New Roman"/>
          <w:b/>
          <w:sz w:val="24"/>
          <w:szCs w:val="24"/>
        </w:rPr>
        <w:t xml:space="preserve"> and Scoring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05B0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62A35">
        <w:rPr>
          <w:rFonts w:ascii="Times New Roman" w:hAnsi="Times New Roman" w:cs="Times New Roman"/>
          <w:sz w:val="24"/>
          <w:szCs w:val="24"/>
        </w:rPr>
        <w:t xml:space="preserve"> the planning information to refine and tailor</w:t>
      </w:r>
      <w:r>
        <w:rPr>
          <w:rFonts w:ascii="Times New Roman" w:hAnsi="Times New Roman" w:cs="Times New Roman"/>
          <w:sz w:val="24"/>
          <w:szCs w:val="24"/>
        </w:rPr>
        <w:t xml:space="preserve"> the description</w:t>
      </w:r>
      <w:r w:rsidR="003C0287">
        <w:rPr>
          <w:rFonts w:ascii="Times New Roman" w:hAnsi="Times New Roman" w:cs="Times New Roman"/>
          <w:sz w:val="24"/>
          <w:szCs w:val="24"/>
        </w:rPr>
        <w:t xml:space="preserve"> and use of assessments</w:t>
      </w:r>
      <w:r w:rsidR="00D62A35">
        <w:rPr>
          <w:rFonts w:ascii="Times New Roman" w:hAnsi="Times New Roman" w:cs="Times New Roman"/>
          <w:sz w:val="24"/>
          <w:szCs w:val="24"/>
        </w:rPr>
        <w:t xml:space="preserve"> you described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6930"/>
      </w:tblGrid>
      <w:tr w:rsidR="008078A9" w:rsidRPr="002F3530" w:rsidTr="00EC4918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8078A9" w:rsidRPr="002F3530" w:rsidRDefault="008078A9" w:rsidP="00501A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b/>
                <w:sz w:val="24"/>
                <w:szCs w:val="24"/>
              </w:rPr>
              <w:t>Assessments</w:t>
            </w:r>
            <w:r w:rsidR="00921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Scoring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6180A" w:rsidRPr="007F1D7F">
              <w:rPr>
                <w:rFonts w:ascii="Times New Roman" w:hAnsi="Times New Roman" w:cs="Times New Roman"/>
              </w:rPr>
              <w:t xml:space="preserve">Assessments should be </w:t>
            </w:r>
            <w:r w:rsidR="0056180A">
              <w:rPr>
                <w:rFonts w:ascii="Times New Roman" w:hAnsi="Times New Roman" w:cs="Times New Roman"/>
              </w:rPr>
              <w:t>of high quality,</w:t>
            </w:r>
            <w:r w:rsidR="0056180A" w:rsidRPr="007F1D7F">
              <w:rPr>
                <w:rFonts w:ascii="Times New Roman" w:hAnsi="Times New Roman" w:cs="Times New Roman"/>
              </w:rPr>
              <w:t xml:space="preserve"> and</w:t>
            </w:r>
            <w:r w:rsidR="0056180A">
              <w:rPr>
                <w:rFonts w:ascii="Times New Roman" w:hAnsi="Times New Roman" w:cs="Times New Roman"/>
              </w:rPr>
              <w:t xml:space="preserve"> designed to best measure the knowledge and skills found in</w:t>
            </w:r>
            <w:r w:rsidR="0056180A" w:rsidRPr="007F1D7F">
              <w:rPr>
                <w:rFonts w:ascii="Times New Roman" w:hAnsi="Times New Roman" w:cs="Times New Roman"/>
              </w:rPr>
              <w:t xml:space="preserve"> the learning </w:t>
            </w:r>
            <w:r w:rsidR="0056180A">
              <w:rPr>
                <w:rFonts w:ascii="Times New Roman" w:hAnsi="Times New Roman" w:cs="Times New Roman"/>
              </w:rPr>
              <w:t>goal of this SLO</w:t>
            </w:r>
            <w:r w:rsidR="0056180A" w:rsidRPr="007F1D7F">
              <w:rPr>
                <w:rFonts w:ascii="Times New Roman" w:hAnsi="Times New Roman" w:cs="Times New Roman"/>
              </w:rPr>
              <w:t xml:space="preserve">. The </w:t>
            </w:r>
            <w:r w:rsidR="0056180A">
              <w:rPr>
                <w:rFonts w:ascii="Times New Roman" w:hAnsi="Times New Roman" w:cs="Times New Roman"/>
              </w:rPr>
              <w:t xml:space="preserve">assessment </w:t>
            </w:r>
            <w:r w:rsidR="0056180A" w:rsidRPr="007F1D7F">
              <w:rPr>
                <w:rFonts w:ascii="Times New Roman" w:hAnsi="Times New Roman" w:cs="Times New Roman"/>
              </w:rPr>
              <w:t xml:space="preserve">should be accompanied by clear criteria or rubrics to </w:t>
            </w:r>
            <w:r w:rsidR="007A7D95" w:rsidRPr="00393853">
              <w:rPr>
                <w:rFonts w:ascii="Times New Roman" w:hAnsi="Times New Roman" w:cs="Times New Roman"/>
              </w:rPr>
              <w:t>describe</w:t>
            </w:r>
            <w:r w:rsidR="0056180A">
              <w:rPr>
                <w:rFonts w:ascii="Times New Roman" w:hAnsi="Times New Roman" w:cs="Times New Roman"/>
              </w:rPr>
              <w:t xml:space="preserve"> what</w:t>
            </w:r>
            <w:r w:rsidR="0056180A" w:rsidRPr="007F1D7F">
              <w:rPr>
                <w:rFonts w:ascii="Times New Roman" w:hAnsi="Times New Roman" w:cs="Times New Roman"/>
              </w:rPr>
              <w:t xml:space="preserve"> student</w:t>
            </w:r>
            <w:r w:rsidR="0056180A">
              <w:rPr>
                <w:rFonts w:ascii="Times New Roman" w:hAnsi="Times New Roman" w:cs="Times New Roman"/>
              </w:rPr>
              <w:t>s have</w:t>
            </w:r>
            <w:r w:rsidR="0056180A" w:rsidRPr="007F1D7F">
              <w:rPr>
                <w:rFonts w:ascii="Times New Roman" w:hAnsi="Times New Roman" w:cs="Times New Roman"/>
              </w:rPr>
              <w:t xml:space="preserve"> </w:t>
            </w:r>
            <w:r w:rsidR="0056180A">
              <w:rPr>
                <w:rFonts w:ascii="Times New Roman" w:hAnsi="Times New Roman" w:cs="Times New Roman"/>
              </w:rPr>
              <w:t>learned</w:t>
            </w:r>
            <w:r w:rsidR="0056180A" w:rsidRPr="007F1D7F">
              <w:rPr>
                <w:rFonts w:ascii="Times New Roman" w:hAnsi="Times New Roman" w:cs="Times New Roman"/>
              </w:rPr>
              <w:t>.</w:t>
            </w:r>
          </w:p>
        </w:tc>
      </w:tr>
      <w:tr w:rsidR="00D62A35" w:rsidRPr="002F3530" w:rsidTr="00AA179C">
        <w:tc>
          <w:tcPr>
            <w:tcW w:w="5000" w:type="pct"/>
            <w:gridSpan w:val="2"/>
            <w:shd w:val="clear" w:color="auto" w:fill="FFFFFF" w:themeFill="background1"/>
          </w:tcPr>
          <w:p w:rsidR="00D62A35" w:rsidRPr="002F3530" w:rsidRDefault="00D62A35" w:rsidP="00AA179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AB">
              <w:rPr>
                <w:rFonts w:ascii="Times New Roman" w:hAnsi="Times New Roman" w:cs="Times New Roman"/>
                <w:b/>
                <w:sz w:val="24"/>
                <w:szCs w:val="24"/>
              </w:rPr>
              <w:t>Assessments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DE">
              <w:rPr>
                <w:rFonts w:ascii="Times New Roman" w:hAnsi="Times New Roman" w:cs="Times New Roman"/>
                <w:b/>
                <w:sz w:val="24"/>
                <w:szCs w:val="24"/>
              </w:rPr>
              <w:t>for this SLO</w:t>
            </w:r>
          </w:p>
        </w:tc>
      </w:tr>
      <w:tr w:rsidR="00D62A35" w:rsidRPr="002F3530" w:rsidTr="00D62A35">
        <w:tc>
          <w:tcPr>
            <w:tcW w:w="1538" w:type="pct"/>
          </w:tcPr>
          <w:p w:rsidR="00D62A35" w:rsidRDefault="00D62A35" w:rsidP="0056180A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the </w:t>
            </w:r>
            <w:r w:rsidRPr="00CE1D7C">
              <w:rPr>
                <w:rFonts w:ascii="Times New Roman" w:hAnsi="Times New Roman" w:cs="Times New Roman"/>
                <w:b/>
                <w:sz w:val="24"/>
                <w:szCs w:val="24"/>
              </w:rPr>
              <w:t>assessments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(such as performance tasks and their corresponding rubrics) that measure students’ </w:t>
            </w:r>
            <w:r w:rsidR="0056180A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learning goal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62" w:type="pct"/>
          </w:tcPr>
          <w:p w:rsidR="00D62A35" w:rsidRDefault="00D62A35" w:rsidP="00BA2D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79C" w:rsidRPr="002F3530" w:rsidTr="00D62A35">
        <w:tc>
          <w:tcPr>
            <w:tcW w:w="1538" w:type="pct"/>
          </w:tcPr>
          <w:p w:rsidR="00AA179C" w:rsidRDefault="00AA179C" w:rsidP="0056180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</w:t>
            </w:r>
            <w:r w:rsidRPr="002F3530">
              <w:rPr>
                <w:rFonts w:ascii="Times New Roman" w:hAnsi="Times New Roman" w:cs="Times New Roman"/>
                <w:sz w:val="24"/>
                <w:szCs w:val="24"/>
              </w:rPr>
              <w:t xml:space="preserve">ow student performance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defined and scored using the assessments. Include the specific rubric and/or scoring criteria to be used</w:t>
            </w:r>
            <w:r>
              <w:t>.</w:t>
            </w:r>
          </w:p>
        </w:tc>
        <w:tc>
          <w:tcPr>
            <w:tcW w:w="3462" w:type="pct"/>
          </w:tcPr>
          <w:p w:rsidR="00AA179C" w:rsidRDefault="00AA179C" w:rsidP="00BA2D8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3967" w:rsidRDefault="009F3967" w:rsidP="005664E3">
      <w:pPr>
        <w:spacing w:after="0" w:line="240" w:lineRule="auto"/>
      </w:pPr>
    </w:p>
    <w:p w:rsidR="005664E3" w:rsidRDefault="005664E3" w:rsidP="005664E3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See pages </w:t>
      </w:r>
      <w:r>
        <w:rPr>
          <w:rFonts w:ascii="Times New Roman" w:hAnsi="Times New Roman" w:cs="Times New Roman"/>
          <w:i/>
          <w:sz w:val="24"/>
          <w:szCs w:val="24"/>
        </w:rPr>
        <w:t>9-10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 in the Instructional Guide for Developing Student Learning Objectives</w:t>
      </w:r>
    </w:p>
    <w:p w:rsidR="005664E3" w:rsidRDefault="005664E3"/>
    <w:p w:rsidR="008078A9" w:rsidRDefault="00D9223F" w:rsidP="00D62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078A9">
        <w:rPr>
          <w:rFonts w:ascii="Times New Roman" w:hAnsi="Times New Roman" w:cs="Times New Roman"/>
          <w:b/>
          <w:sz w:val="24"/>
          <w:szCs w:val="24"/>
        </w:rPr>
        <w:lastRenderedPageBreak/>
        <w:t>Directions</w:t>
      </w:r>
      <w:r w:rsidR="0039165F">
        <w:rPr>
          <w:rFonts w:ascii="Times New Roman" w:hAnsi="Times New Roman" w:cs="Times New Roman"/>
          <w:b/>
          <w:sz w:val="24"/>
          <w:szCs w:val="24"/>
        </w:rPr>
        <w:t xml:space="preserve"> for Establishing Targets</w:t>
      </w:r>
      <w:r w:rsidR="008078A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566F1">
        <w:rPr>
          <w:rFonts w:ascii="Times New Roman" w:hAnsi="Times New Roman" w:cs="Times New Roman"/>
          <w:sz w:val="24"/>
          <w:szCs w:val="24"/>
        </w:rPr>
        <w:t>Use the planning</w:t>
      </w:r>
      <w:r w:rsidR="008078A9">
        <w:rPr>
          <w:rFonts w:ascii="Times New Roman" w:hAnsi="Times New Roman" w:cs="Times New Roman"/>
          <w:sz w:val="24"/>
          <w:szCs w:val="24"/>
        </w:rPr>
        <w:t xml:space="preserve"> information to guide </w:t>
      </w:r>
      <w:r w:rsidR="003C0287">
        <w:rPr>
          <w:rFonts w:ascii="Times New Roman" w:hAnsi="Times New Roman" w:cs="Times New Roman"/>
          <w:sz w:val="24"/>
          <w:szCs w:val="24"/>
        </w:rPr>
        <w:t xml:space="preserve">how </w:t>
      </w:r>
      <w:r w:rsidR="002566F1">
        <w:rPr>
          <w:rFonts w:ascii="Times New Roman" w:hAnsi="Times New Roman" w:cs="Times New Roman"/>
          <w:sz w:val="24"/>
          <w:szCs w:val="24"/>
        </w:rPr>
        <w:t xml:space="preserve">you will use previous performance to set baseline data as well as to establish expected </w:t>
      </w:r>
      <w:r w:rsidR="008078A9">
        <w:rPr>
          <w:rFonts w:ascii="Times New Roman" w:hAnsi="Times New Roman" w:cs="Times New Roman"/>
          <w:sz w:val="24"/>
          <w:szCs w:val="24"/>
        </w:rPr>
        <w:t>target</w:t>
      </w:r>
      <w:r w:rsidR="003C0287">
        <w:rPr>
          <w:rFonts w:ascii="Times New Roman" w:hAnsi="Times New Roman" w:cs="Times New Roman"/>
          <w:sz w:val="24"/>
          <w:szCs w:val="24"/>
        </w:rPr>
        <w:t>s</w:t>
      </w:r>
      <w:r w:rsidR="008078A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6930"/>
      </w:tblGrid>
      <w:tr w:rsidR="00D057CB" w:rsidRPr="002F3530" w:rsidTr="0029784B">
        <w:trPr>
          <w:tblHeader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D057CB" w:rsidRPr="002F3530" w:rsidRDefault="00D057CB" w:rsidP="002978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30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s: </w:t>
            </w:r>
            <w:r>
              <w:rPr>
                <w:rFonts w:ascii="Times New Roman" w:hAnsi="Times New Roman" w:cs="Times New Roman"/>
              </w:rPr>
              <w:t xml:space="preserve">identify the expected outcomes </w:t>
            </w:r>
            <w:r w:rsidRPr="00E958B3">
              <w:rPr>
                <w:rFonts w:ascii="Times New Roman" w:hAnsi="Times New Roman" w:cs="Times New Roman"/>
              </w:rPr>
              <w:t>by the end of the instructional period</w:t>
            </w:r>
            <w:r>
              <w:rPr>
                <w:rFonts w:ascii="Times New Roman" w:hAnsi="Times New Roman" w:cs="Times New Roman"/>
              </w:rPr>
              <w:t xml:space="preserve"> for the whole class as well as for different subgroups, as appropriate</w:t>
            </w:r>
            <w:r w:rsidRPr="00E958B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057CB" w:rsidRPr="00CB7951" w:rsidTr="0029784B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D057CB" w:rsidRPr="00CB7951" w:rsidRDefault="00D057CB" w:rsidP="00D057CB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Actual Performance from Baseline Data</w:t>
            </w:r>
          </w:p>
        </w:tc>
      </w:tr>
      <w:tr w:rsidR="00D057CB" w:rsidTr="0029784B">
        <w:trPr>
          <w:cantSplit/>
        </w:trPr>
        <w:tc>
          <w:tcPr>
            <w:tcW w:w="1538" w:type="pct"/>
            <w:tcBorders>
              <w:bottom w:val="single" w:sz="4" w:space="0" w:color="auto"/>
            </w:tcBorders>
          </w:tcPr>
          <w:p w:rsidR="00D057CB" w:rsidRDefault="00D057CB" w:rsidP="00D057C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the actual performance (e.g., grades, test scores, etc.) from the </w:t>
            </w:r>
            <w:r w:rsidR="001850E9">
              <w:rPr>
                <w:rFonts w:ascii="Times New Roman" w:hAnsi="Times New Roman" w:cs="Times New Roman"/>
                <w:sz w:val="24"/>
                <w:szCs w:val="24"/>
              </w:rPr>
              <w:t xml:space="preserve">collected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baseline data used to establish starting points for students</w:t>
            </w:r>
            <w:r w:rsidR="00501AF2">
              <w:rPr>
                <w:rFonts w:ascii="Times New Roman" w:hAnsi="Times New Roman" w:cs="Times New Roman"/>
                <w:sz w:val="24"/>
                <w:szCs w:val="24"/>
              </w:rPr>
              <w:t xml:space="preserve"> and place students into “starting” groups such as high, typical, and low.</w:t>
            </w:r>
          </w:p>
        </w:tc>
        <w:tc>
          <w:tcPr>
            <w:tcW w:w="3462" w:type="pct"/>
            <w:tcBorders>
              <w:bottom w:val="single" w:sz="4" w:space="0" w:color="auto"/>
            </w:tcBorders>
          </w:tcPr>
          <w:p w:rsidR="00D057CB" w:rsidRDefault="00D057CB" w:rsidP="002978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CB" w:rsidRDefault="00D057CB" w:rsidP="002978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D7C" w:rsidRPr="002F3530" w:rsidTr="00605B0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E1D7C" w:rsidRDefault="003C0287" w:rsidP="00605B0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Expected </w:t>
            </w:r>
            <w:r w:rsidR="00075747">
              <w:rPr>
                <w:rFonts w:ascii="Times New Roman" w:hAnsi="Times New Roman" w:cs="Times New Roman"/>
                <w:b/>
                <w:sz w:val="24"/>
                <w:szCs w:val="24"/>
              </w:rPr>
              <w:t>Targets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</w:t>
            </w:r>
            <w:r w:rsidRPr="00D054DE">
              <w:rPr>
                <w:rFonts w:ascii="Times New Roman" w:hAnsi="Times New Roman" w:cs="Times New Roman"/>
                <w:b/>
                <w:sz w:val="24"/>
                <w:szCs w:val="24"/>
              </w:rPr>
              <w:t>this SLO</w:t>
            </w:r>
          </w:p>
        </w:tc>
      </w:tr>
      <w:tr w:rsidR="00D9223F" w:rsidRPr="002F3530" w:rsidTr="001A72F5">
        <w:trPr>
          <w:cantSplit/>
        </w:trPr>
        <w:tc>
          <w:tcPr>
            <w:tcW w:w="1538" w:type="pct"/>
          </w:tcPr>
          <w:p w:rsidR="00D9223F" w:rsidRDefault="001339D1" w:rsidP="00501A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3853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r w:rsidR="00D9223F"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 students’</w:t>
            </w:r>
            <w:r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23F" w:rsidRPr="00393853">
              <w:rPr>
                <w:rFonts w:ascii="Times New Roman" w:hAnsi="Times New Roman" w:cs="Times New Roman"/>
                <w:sz w:val="24"/>
                <w:szCs w:val="24"/>
              </w:rPr>
              <w:t>starting points</w:t>
            </w:r>
            <w:r w:rsidR="00CE1D7C"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223F" w:rsidRPr="00393853">
              <w:rPr>
                <w:rFonts w:ascii="Times New Roman" w:hAnsi="Times New Roman" w:cs="Times New Roman"/>
                <w:sz w:val="24"/>
                <w:szCs w:val="24"/>
              </w:rPr>
              <w:t>identify the</w:t>
            </w:r>
            <w:r w:rsidR="007A7D95"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23F" w:rsidRPr="00393853">
              <w:rPr>
                <w:rFonts w:ascii="Times New Roman" w:hAnsi="Times New Roman" w:cs="Times New Roman"/>
                <w:b/>
                <w:sz w:val="24"/>
                <w:szCs w:val="24"/>
              </w:rPr>
              <w:t>number or percentage of students</w:t>
            </w:r>
            <w:r w:rsidR="00E97646"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 expected at each achievement level based on their </w:t>
            </w:r>
            <w:r w:rsidR="00501AF2">
              <w:rPr>
                <w:rFonts w:ascii="Times New Roman" w:hAnsi="Times New Roman" w:cs="Times New Roman"/>
                <w:sz w:val="24"/>
                <w:szCs w:val="24"/>
              </w:rPr>
              <w:t xml:space="preserve">end-of-course </w:t>
            </w:r>
            <w:r w:rsidR="00E97646" w:rsidRPr="00393853">
              <w:rPr>
                <w:rFonts w:ascii="Times New Roman" w:hAnsi="Times New Roman" w:cs="Times New Roman"/>
                <w:sz w:val="24"/>
                <w:szCs w:val="24"/>
              </w:rPr>
              <w:t>assessment performance(s)</w:t>
            </w:r>
            <w:r w:rsidR="00D9223F" w:rsidRPr="0039385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62" w:type="pct"/>
          </w:tcPr>
          <w:p w:rsidR="00C73CBF" w:rsidRDefault="00C73CBF" w:rsidP="00C7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23F" w:rsidRPr="002F3530" w:rsidRDefault="00D9223F" w:rsidP="00CB7951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860" w:rsidRDefault="00D70860" w:rsidP="00CE1D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D7C" w:rsidRDefault="00CE1D7C" w:rsidP="00605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  <w:r w:rsidRPr="00CE1D7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omplete this section at the end of the instructional period.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6930"/>
      </w:tblGrid>
      <w:tr w:rsidR="008078A9" w:rsidRPr="004B3B50" w:rsidTr="00DA3AC3">
        <w:trPr>
          <w:cantSplit/>
          <w:tblHeader/>
        </w:trPr>
        <w:tc>
          <w:tcPr>
            <w:tcW w:w="5000" w:type="pct"/>
            <w:gridSpan w:val="2"/>
            <w:shd w:val="clear" w:color="auto" w:fill="B3B3B3"/>
          </w:tcPr>
          <w:p w:rsidR="008078A9" w:rsidRPr="004B3B50" w:rsidRDefault="00657B50" w:rsidP="00C73C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Actual </w:t>
            </w:r>
            <w:r w:rsidR="00C73CBF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  <w:r w:rsidR="00DA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DA3AC3">
              <w:rPr>
                <w:rFonts w:ascii="Times New Roman" w:hAnsi="Times New Roman" w:cs="Times New Roman"/>
              </w:rPr>
              <w:t>identify the actual outcomes at</w:t>
            </w:r>
            <w:r w:rsidR="00DA3AC3" w:rsidRPr="00E958B3">
              <w:rPr>
                <w:rFonts w:ascii="Times New Roman" w:hAnsi="Times New Roman" w:cs="Times New Roman"/>
              </w:rPr>
              <w:t xml:space="preserve"> the end of the instructional period</w:t>
            </w:r>
            <w:r w:rsidR="00DA3AC3">
              <w:rPr>
                <w:rFonts w:ascii="Times New Roman" w:hAnsi="Times New Roman" w:cs="Times New Roman"/>
              </w:rPr>
              <w:t xml:space="preserve"> for the whole class as well as for different subgroups, as appropriate</w:t>
            </w:r>
            <w:r w:rsidR="00DA3AC3" w:rsidRPr="00E958B3">
              <w:rPr>
                <w:rFonts w:ascii="Times New Roman" w:hAnsi="Times New Roman" w:cs="Times New Roman"/>
              </w:rPr>
              <w:t>.</w:t>
            </w:r>
          </w:p>
        </w:tc>
      </w:tr>
      <w:tr w:rsidR="00DA3AC3" w:rsidRPr="004B3B50" w:rsidTr="00113423">
        <w:trPr>
          <w:cantSplit/>
          <w:tblHeader/>
        </w:trPr>
        <w:tc>
          <w:tcPr>
            <w:tcW w:w="1538" w:type="pct"/>
            <w:shd w:val="clear" w:color="auto" w:fill="auto"/>
          </w:tcPr>
          <w:p w:rsidR="00DA3AC3" w:rsidRDefault="00DA3AC3" w:rsidP="00501AF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Record the </w:t>
            </w:r>
            <w:r w:rsidRPr="00523A1B">
              <w:rPr>
                <w:rFonts w:ascii="Times New Roman" w:hAnsi="Times New Roman" w:cs="Times New Roman"/>
                <w:b/>
                <w:sz w:val="24"/>
                <w:szCs w:val="24"/>
              </w:rPr>
              <w:t>actual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or percentage of students who achieved </w:t>
            </w:r>
            <w:r w:rsidR="003C0287">
              <w:rPr>
                <w:rFonts w:ascii="Times New Roman" w:hAnsi="Times New Roman" w:cs="Times New Roman"/>
                <w:sz w:val="24"/>
                <w:szCs w:val="24"/>
              </w:rPr>
              <w:t>the targets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3462" w:type="pct"/>
            <w:shd w:val="clear" w:color="auto" w:fill="auto"/>
          </w:tcPr>
          <w:p w:rsidR="00DA3AC3" w:rsidRDefault="00DA3AC3" w:rsidP="003373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AC3" w:rsidRPr="0033732C" w:rsidRDefault="00DA3AC3" w:rsidP="0033732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C3" w:rsidRPr="004B3B50" w:rsidTr="00DA3AC3">
        <w:trPr>
          <w:cantSplit/>
          <w:tblHeader/>
        </w:trPr>
        <w:tc>
          <w:tcPr>
            <w:tcW w:w="5000" w:type="pct"/>
            <w:gridSpan w:val="2"/>
            <w:shd w:val="clear" w:color="auto" w:fill="auto"/>
          </w:tcPr>
          <w:p w:rsidR="00DA3AC3" w:rsidRDefault="00DA3AC3" w:rsidP="00DA3A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provide any comments you wish to include about </w:t>
            </w:r>
            <w:r w:rsidR="003C0287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outcome</w:t>
            </w:r>
            <w:r w:rsidR="003C0287">
              <w:rPr>
                <w:rFonts w:ascii="Times New Roman" w:hAnsi="Times New Roman" w:cs="Times New Roman"/>
                <w:sz w:val="24"/>
                <w:szCs w:val="24"/>
              </w:rPr>
              <w:t xml:space="preserve">s: </w:t>
            </w:r>
          </w:p>
          <w:p w:rsidR="00994DAB" w:rsidRDefault="00994DAB" w:rsidP="00DA3AC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4E3" w:rsidRDefault="005664E3" w:rsidP="0056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4E3" w:rsidRDefault="005664E3" w:rsidP="005664E3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See pages </w:t>
      </w:r>
      <w:r>
        <w:rPr>
          <w:rFonts w:ascii="Times New Roman" w:hAnsi="Times New Roman" w:cs="Times New Roman"/>
          <w:i/>
          <w:sz w:val="24"/>
          <w:szCs w:val="24"/>
        </w:rPr>
        <w:t>11-12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 in the Instructional Guide for Developing Student Learning Objectives</w:t>
      </w:r>
    </w:p>
    <w:p w:rsidR="00DA3AC3" w:rsidRDefault="00DA3AC3" w:rsidP="00994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9165F" w:rsidRPr="00994DAB">
        <w:rPr>
          <w:rFonts w:ascii="Times New Roman" w:hAnsi="Times New Roman" w:cs="Times New Roman"/>
          <w:b/>
          <w:sz w:val="24"/>
          <w:szCs w:val="24"/>
        </w:rPr>
        <w:lastRenderedPageBreak/>
        <w:t>Directions for Teacher Ratings</w:t>
      </w:r>
      <w:r w:rsidR="0039165F">
        <w:rPr>
          <w:rFonts w:ascii="Times New Roman" w:hAnsi="Times New Roman" w:cs="Times New Roman"/>
          <w:sz w:val="24"/>
          <w:szCs w:val="24"/>
        </w:rPr>
        <w:t xml:space="preserve">: </w:t>
      </w:r>
      <w:r w:rsidR="00D9223F">
        <w:rPr>
          <w:rFonts w:ascii="Times New Roman" w:hAnsi="Times New Roman" w:cs="Times New Roman"/>
          <w:sz w:val="24"/>
          <w:szCs w:val="24"/>
        </w:rPr>
        <w:t>Th</w:t>
      </w:r>
      <w:r w:rsidR="003C0287">
        <w:rPr>
          <w:rFonts w:ascii="Times New Roman" w:hAnsi="Times New Roman" w:cs="Times New Roman"/>
          <w:sz w:val="24"/>
          <w:szCs w:val="24"/>
        </w:rPr>
        <w:t xml:space="preserve">e table below </w:t>
      </w:r>
      <w:r w:rsidR="00D9223F">
        <w:rPr>
          <w:rFonts w:ascii="Times New Roman" w:hAnsi="Times New Roman" w:cs="Times New Roman"/>
          <w:sz w:val="24"/>
          <w:szCs w:val="24"/>
        </w:rPr>
        <w:t>is to be used by the administrator reviewing the SLO to document the teacher rating based on the targets that were established.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7"/>
        <w:gridCol w:w="979"/>
        <w:gridCol w:w="3337"/>
        <w:gridCol w:w="3335"/>
      </w:tblGrid>
      <w:tr w:rsidR="00DA3AC3" w:rsidTr="00422CFF">
        <w:tc>
          <w:tcPr>
            <w:tcW w:w="5000" w:type="pct"/>
            <w:gridSpan w:val="4"/>
            <w:shd w:val="clear" w:color="auto" w:fill="BFBFBF" w:themeFill="background1" w:themeFillShade="BF"/>
          </w:tcPr>
          <w:p w:rsidR="00DA3AC3" w:rsidRPr="00DA3AC3" w:rsidRDefault="00DA3AC3" w:rsidP="0039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B50">
              <w:rPr>
                <w:rFonts w:ascii="Times New Roman" w:hAnsi="Times New Roman" w:cs="Times New Roman"/>
                <w:b/>
                <w:sz w:val="24"/>
                <w:szCs w:val="24"/>
              </w:rPr>
              <w:t>Teacher Ratings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Based on </w:t>
            </w:r>
            <w:r w:rsidRPr="005204E8">
              <w:rPr>
                <w:rFonts w:ascii="Times New Roman" w:hAnsi="Times New Roman" w:cs="Times New Roman"/>
              </w:rPr>
              <w:t xml:space="preserve">the results of the </w:t>
            </w:r>
            <w:r>
              <w:rPr>
                <w:rFonts w:ascii="Times New Roman" w:hAnsi="Times New Roman" w:cs="Times New Roman"/>
              </w:rPr>
              <w:t xml:space="preserve">learning goal, </w:t>
            </w:r>
            <w:r w:rsidRPr="005204E8">
              <w:rPr>
                <w:rFonts w:ascii="Times New Roman" w:hAnsi="Times New Roman" w:cs="Times New Roman"/>
              </w:rPr>
              <w:t>assessments/tasks</w:t>
            </w:r>
            <w:r>
              <w:rPr>
                <w:rFonts w:ascii="Times New Roman" w:hAnsi="Times New Roman" w:cs="Times New Roman"/>
              </w:rPr>
              <w:t>,</w:t>
            </w:r>
            <w:r w:rsidRPr="005204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targets</w:t>
            </w:r>
            <w:r w:rsidR="0039165F">
              <w:rPr>
                <w:rFonts w:ascii="Times New Roman" w:hAnsi="Times New Roman" w:cs="Times New Roman"/>
              </w:rPr>
              <w:t xml:space="preserve"> of this SLO</w:t>
            </w:r>
            <w:r>
              <w:rPr>
                <w:rFonts w:ascii="Times New Roman" w:hAnsi="Times New Roman" w:cs="Times New Roman"/>
              </w:rPr>
              <w:t xml:space="preserve">, a teacher rating is </w:t>
            </w:r>
            <w:r w:rsidR="0039165F">
              <w:rPr>
                <w:rFonts w:ascii="Times New Roman" w:hAnsi="Times New Roman" w:cs="Times New Roman"/>
              </w:rPr>
              <w:t>noted</w:t>
            </w:r>
            <w:r>
              <w:rPr>
                <w:rFonts w:ascii="Times New Roman" w:hAnsi="Times New Roman" w:cs="Times New Roman"/>
              </w:rPr>
              <w:t xml:space="preserve"> below.</w:t>
            </w:r>
          </w:p>
        </w:tc>
      </w:tr>
      <w:tr w:rsidR="00DA3AC3" w:rsidTr="00422CFF">
        <w:tc>
          <w:tcPr>
            <w:tcW w:w="1667" w:type="pct"/>
            <w:gridSpan w:val="2"/>
          </w:tcPr>
          <w:p w:rsidR="00DA3AC3" w:rsidRPr="00DA3AC3" w:rsidRDefault="00794616" w:rsidP="00994DAB">
            <w:pPr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4B3B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AC3" w:rsidRPr="004B3B5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4B3B50">
              <w:rPr>
                <w:rFonts w:ascii="Times New Roman" w:hAnsi="Times New Roman" w:cs="Times New Roman"/>
                <w:sz w:val="24"/>
                <w:szCs w:val="24"/>
              </w:rPr>
            </w:r>
            <w:r w:rsidRPr="004B3B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A3A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3AC3" w:rsidRPr="00994DAB">
              <w:rPr>
                <w:rFonts w:ascii="Times New Roman" w:hAnsi="Times New Roman" w:cs="Times New Roman"/>
                <w:b/>
                <w:u w:val="single"/>
              </w:rPr>
              <w:t>Does Not Meet</w:t>
            </w:r>
          </w:p>
          <w:p w:rsidR="00DA3AC3" w:rsidRPr="00DA3AC3" w:rsidRDefault="00DA3AC3" w:rsidP="00994DAB">
            <w:pPr>
              <w:spacing w:before="60" w:after="60"/>
              <w:rPr>
                <w:rFonts w:ascii="Times New Roman" w:hAnsi="Times New Roman" w:cs="Times New Roman"/>
              </w:rPr>
            </w:pPr>
            <w:r w:rsidRPr="00DA3AC3">
              <w:rPr>
                <w:rFonts w:ascii="Times New Roman" w:hAnsi="Times New Roman" w:cs="Times New Roman"/>
              </w:rPr>
              <w:t>Based on the students’ starting points, students performed worse than expected.</w:t>
            </w:r>
          </w:p>
        </w:tc>
        <w:tc>
          <w:tcPr>
            <w:tcW w:w="1667" w:type="pct"/>
          </w:tcPr>
          <w:p w:rsidR="00DA3AC3" w:rsidRPr="00994DAB" w:rsidRDefault="00794616" w:rsidP="00994DAB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  <w:r w:rsidRPr="00994DA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AC3" w:rsidRPr="00994DA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994DAB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94DA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A3AC3" w:rsidRPr="00994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A3AC3" w:rsidRPr="00994DAB">
              <w:rPr>
                <w:rFonts w:ascii="Times New Roman" w:hAnsi="Times New Roman" w:cs="Times New Roman"/>
                <w:b/>
                <w:u w:val="single"/>
              </w:rPr>
              <w:t>Meets</w:t>
            </w:r>
          </w:p>
          <w:p w:rsidR="00DA3AC3" w:rsidRPr="00DA3AC3" w:rsidRDefault="00DA3AC3" w:rsidP="00994DAB">
            <w:pPr>
              <w:spacing w:before="60" w:after="60"/>
              <w:rPr>
                <w:rFonts w:ascii="Times New Roman" w:hAnsi="Times New Roman" w:cs="Times New Roman"/>
              </w:rPr>
            </w:pPr>
            <w:r w:rsidRPr="00DA3AC3">
              <w:rPr>
                <w:rFonts w:ascii="Times New Roman" w:hAnsi="Times New Roman" w:cs="Times New Roman"/>
              </w:rPr>
              <w:t>Based on the students’ starting points, students performed as expected.</w:t>
            </w:r>
          </w:p>
        </w:tc>
        <w:tc>
          <w:tcPr>
            <w:tcW w:w="1666" w:type="pct"/>
          </w:tcPr>
          <w:p w:rsidR="00DA3AC3" w:rsidRPr="00DA3AC3" w:rsidRDefault="00794616" w:rsidP="00994DAB">
            <w:pPr>
              <w:spacing w:before="60" w:after="60"/>
              <w:rPr>
                <w:rFonts w:ascii="Times New Roman" w:hAnsi="Times New Roman" w:cs="Times New Roman"/>
                <w:u w:val="single"/>
              </w:rPr>
            </w:pPr>
            <w:r w:rsidRPr="004B3B5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AC3" w:rsidRPr="004B3B5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4B3B50">
              <w:rPr>
                <w:rFonts w:ascii="Times New Roman" w:hAnsi="Times New Roman" w:cs="Times New Roman"/>
                <w:sz w:val="24"/>
                <w:szCs w:val="24"/>
              </w:rPr>
            </w:r>
            <w:r w:rsidRPr="004B3B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A3A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3AC3" w:rsidRPr="00994DAB">
              <w:rPr>
                <w:rFonts w:ascii="Times New Roman" w:hAnsi="Times New Roman" w:cs="Times New Roman"/>
                <w:b/>
                <w:u w:val="single"/>
              </w:rPr>
              <w:t>Exceeds</w:t>
            </w:r>
          </w:p>
          <w:p w:rsidR="00DA3AC3" w:rsidRPr="00DA3AC3" w:rsidRDefault="00DA3AC3" w:rsidP="00994DAB">
            <w:pPr>
              <w:spacing w:before="60" w:after="60"/>
              <w:rPr>
                <w:rFonts w:ascii="Times New Roman" w:hAnsi="Times New Roman" w:cs="Times New Roman"/>
              </w:rPr>
            </w:pPr>
            <w:r w:rsidRPr="00DA3AC3">
              <w:rPr>
                <w:rFonts w:ascii="Times New Roman" w:hAnsi="Times New Roman" w:cs="Times New Roman"/>
              </w:rPr>
              <w:t>Based on the students’ starting points, students performed better than expected.</w:t>
            </w:r>
          </w:p>
        </w:tc>
      </w:tr>
      <w:tr w:rsidR="00DA3AC3" w:rsidRPr="004B3B50" w:rsidTr="00DA3AC3">
        <w:trPr>
          <w:cantSplit/>
          <w:tblHeader/>
        </w:trPr>
        <w:tc>
          <w:tcPr>
            <w:tcW w:w="5000" w:type="pct"/>
            <w:gridSpan w:val="4"/>
            <w:shd w:val="clear" w:color="auto" w:fill="auto"/>
          </w:tcPr>
          <w:p w:rsidR="00AC63AF" w:rsidRDefault="00DA3AC3" w:rsidP="00DA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 comments</w:t>
            </w:r>
            <w:r w:rsidR="003C02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A3AC3" w:rsidRPr="004B3B50" w:rsidRDefault="00DA3AC3" w:rsidP="00994D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A3AC3" w:rsidRPr="004B3B50" w:rsidTr="00DA3AC3">
        <w:trPr>
          <w:cantSplit/>
          <w:tblHeader/>
        </w:trPr>
        <w:tc>
          <w:tcPr>
            <w:tcW w:w="1178" w:type="pct"/>
            <w:shd w:val="clear" w:color="auto" w:fill="auto"/>
          </w:tcPr>
          <w:p w:rsidR="00DA3AC3" w:rsidRDefault="00DA3AC3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Date</w:t>
            </w:r>
          </w:p>
          <w:p w:rsidR="00DA3AC3" w:rsidRPr="00DA3AC3" w:rsidRDefault="00DA3AC3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2" w:type="pct"/>
            <w:gridSpan w:val="3"/>
            <w:shd w:val="clear" w:color="auto" w:fill="auto"/>
          </w:tcPr>
          <w:p w:rsidR="00DA3AC3" w:rsidRPr="00DA3AC3" w:rsidRDefault="00DA3AC3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Administrator Signature</w:t>
            </w:r>
          </w:p>
        </w:tc>
      </w:tr>
      <w:tr w:rsidR="00DA3AC3" w:rsidRPr="004B3B50" w:rsidTr="00DA3AC3">
        <w:trPr>
          <w:cantSplit/>
          <w:tblHeader/>
        </w:trPr>
        <w:tc>
          <w:tcPr>
            <w:tcW w:w="1178" w:type="pct"/>
            <w:shd w:val="clear" w:color="auto" w:fill="auto"/>
          </w:tcPr>
          <w:p w:rsidR="00DA3AC3" w:rsidRDefault="00DA3AC3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A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Date</w:t>
            </w:r>
          </w:p>
          <w:p w:rsidR="00DA3AC3" w:rsidRPr="00DA3AC3" w:rsidRDefault="00DA3AC3" w:rsidP="00DA3AC3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2" w:type="pct"/>
            <w:gridSpan w:val="3"/>
            <w:shd w:val="clear" w:color="auto" w:fill="auto"/>
          </w:tcPr>
          <w:p w:rsidR="00DA3AC3" w:rsidRDefault="00DA3AC3" w:rsidP="00DA3A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Teacher Signature</w:t>
            </w:r>
          </w:p>
          <w:p w:rsidR="00DA3AC3" w:rsidRDefault="00DA3AC3" w:rsidP="00DA3A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signature does not necessarily indicate agreement with the rating)</w:t>
            </w:r>
          </w:p>
          <w:p w:rsidR="00DA3AC3" w:rsidRPr="00DA3AC3" w:rsidRDefault="00DA3AC3" w:rsidP="00DA3A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5A8E" w:rsidRDefault="006B5A8E" w:rsidP="00A31B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4E3" w:rsidRDefault="005664E3" w:rsidP="005664E3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See page </w:t>
      </w:r>
      <w:r>
        <w:rPr>
          <w:rFonts w:ascii="Times New Roman" w:hAnsi="Times New Roman" w:cs="Times New Roman"/>
          <w:i/>
          <w:sz w:val="24"/>
          <w:szCs w:val="24"/>
        </w:rPr>
        <w:t>13</w:t>
      </w:r>
      <w:r w:rsidRPr="005664E3">
        <w:rPr>
          <w:rFonts w:ascii="Times New Roman" w:hAnsi="Times New Roman" w:cs="Times New Roman"/>
          <w:i/>
          <w:sz w:val="24"/>
          <w:szCs w:val="24"/>
        </w:rPr>
        <w:t xml:space="preserve"> in the Instructional Guide for Developing Student Learning Objectives</w:t>
      </w:r>
    </w:p>
    <w:p w:rsidR="005664E3" w:rsidRPr="005664E3" w:rsidRDefault="005664E3" w:rsidP="00A31B0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B5A8E" w:rsidRDefault="006B5A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B5A8E" w:rsidSect="002F3530">
      <w:headerReference w:type="default" r:id="rId9"/>
      <w:footerReference w:type="default" r:id="rId10"/>
      <w:pgSz w:w="12240" w:h="15840" w:code="1"/>
      <w:pgMar w:top="1296" w:right="1152" w:bottom="1296" w:left="1296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83" w:rsidRDefault="00A35383" w:rsidP="00A31B00">
      <w:pPr>
        <w:spacing w:after="0" w:line="240" w:lineRule="auto"/>
      </w:pPr>
      <w:r>
        <w:separator/>
      </w:r>
    </w:p>
  </w:endnote>
  <w:endnote w:type="continuationSeparator" w:id="0">
    <w:p w:rsidR="00A35383" w:rsidRDefault="00A35383" w:rsidP="00A3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B6" w:rsidRPr="003C0287" w:rsidRDefault="00911FB6">
    <w:pPr>
      <w:pStyle w:val="Footer"/>
      <w:rPr>
        <w:rFonts w:ascii="Times New Roman" w:hAnsi="Times New Roman" w:cs="Times New Roman"/>
      </w:rPr>
    </w:pPr>
    <w:r w:rsidRPr="003C0287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278116034"/>
        <w:docPartObj>
          <w:docPartGallery w:val="Page Numbers (Bottom of Page)"/>
          <w:docPartUnique/>
        </w:docPartObj>
      </w:sdtPr>
      <w:sdtEndPr/>
      <w:sdtContent>
        <w:r w:rsidRPr="003C0287">
          <w:rPr>
            <w:rFonts w:ascii="Times New Roman" w:hAnsi="Times New Roman" w:cs="Times New Roman"/>
          </w:rPr>
          <w:t xml:space="preserve">SLO Template.  Part of the Center for Assessment’s SLO Toolkit (2013) </w:t>
        </w:r>
        <w:r w:rsidRPr="003C0287">
          <w:rPr>
            <w:rFonts w:ascii="Times New Roman" w:hAnsi="Times New Roman" w:cs="Times New Roman"/>
          </w:rPr>
          <w:tab/>
        </w:r>
        <w:r w:rsidR="00794616" w:rsidRPr="003C0287">
          <w:rPr>
            <w:rFonts w:ascii="Times New Roman" w:hAnsi="Times New Roman" w:cs="Times New Roman"/>
          </w:rPr>
          <w:fldChar w:fldCharType="begin"/>
        </w:r>
        <w:r w:rsidRPr="003C0287">
          <w:rPr>
            <w:rFonts w:ascii="Times New Roman" w:hAnsi="Times New Roman" w:cs="Times New Roman"/>
          </w:rPr>
          <w:instrText xml:space="preserve"> PAGE    \* MERGEFORMAT </w:instrText>
        </w:r>
        <w:r w:rsidR="00794616" w:rsidRPr="003C0287">
          <w:rPr>
            <w:rFonts w:ascii="Times New Roman" w:hAnsi="Times New Roman" w:cs="Times New Roman"/>
          </w:rPr>
          <w:fldChar w:fldCharType="separate"/>
        </w:r>
        <w:r w:rsidR="007608C5">
          <w:rPr>
            <w:rFonts w:ascii="Times New Roman" w:hAnsi="Times New Roman" w:cs="Times New Roman"/>
            <w:noProof/>
          </w:rPr>
          <w:t>1</w:t>
        </w:r>
        <w:r w:rsidR="00794616" w:rsidRPr="003C0287">
          <w:rPr>
            <w:rFonts w:ascii="Times New Roman" w:hAnsi="Times New Roman" w:cs="Times New Roman"/>
          </w:rPr>
          <w:fldChar w:fldCharType="end"/>
        </w:r>
      </w:sdtContent>
    </w:sdt>
  </w:p>
  <w:p w:rsidR="00911FB6" w:rsidRPr="003C0287" w:rsidRDefault="00911FB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83" w:rsidRDefault="00A35383" w:rsidP="00A31B00">
      <w:pPr>
        <w:spacing w:after="0" w:line="240" w:lineRule="auto"/>
      </w:pPr>
      <w:r>
        <w:separator/>
      </w:r>
    </w:p>
  </w:footnote>
  <w:footnote w:type="continuationSeparator" w:id="0">
    <w:p w:rsidR="00A35383" w:rsidRDefault="00A35383" w:rsidP="00A31B00">
      <w:pPr>
        <w:spacing w:after="0" w:line="240" w:lineRule="auto"/>
      </w:pPr>
      <w:r>
        <w:continuationSeparator/>
      </w:r>
    </w:p>
  </w:footnote>
  <w:footnote w:id="1">
    <w:p w:rsidR="00911FB6" w:rsidRDefault="00911FB6" w:rsidP="00D62A35">
      <w:pPr>
        <w:pStyle w:val="FootnoteText"/>
      </w:pPr>
      <w:r>
        <w:rPr>
          <w:rStyle w:val="FootnoteReference"/>
        </w:rPr>
        <w:footnoteRef/>
      </w:r>
      <w:r>
        <w:t xml:space="preserve"> Assessments and rubrics need to be established as high quality, such as through the Assessment Review Tool.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1FB6" w:rsidRPr="00994DAB" w:rsidRDefault="00911FB6">
        <w:pPr>
          <w:pStyle w:val="Header"/>
          <w:pBdr>
            <w:bottom w:val="thickThinSmallGap" w:sz="24" w:space="1" w:color="004D6C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 w:rsidRPr="00994DAB">
          <w:rPr>
            <w:rFonts w:ascii="Times New Roman" w:eastAsiaTheme="majorEastAsia" w:hAnsi="Times New Roman" w:cs="Times New Roman"/>
            <w:sz w:val="32"/>
            <w:szCs w:val="32"/>
          </w:rPr>
          <w:t>Student Learning Objectives (SLO) Template</w:t>
        </w:r>
      </w:p>
    </w:sdtContent>
  </w:sdt>
  <w:p w:rsidR="00911FB6" w:rsidRDefault="00911FB6" w:rsidP="00994DAB">
    <w:pPr>
      <w:pStyle w:val="Heading2"/>
      <w:spacing w:before="0" w:after="120" w:line="240" w:lineRule="auto"/>
      <w:jc w:val="center"/>
      <w:rPr>
        <w:rFonts w:asciiTheme="minorHAnsi" w:eastAsiaTheme="minorHAnsi" w:hAnsiTheme="minorHAnsi" w:cstheme="minorBidi"/>
        <w:bCs w:val="0"/>
        <w:color w:val="auto"/>
        <w:sz w:val="22"/>
        <w:szCs w:val="22"/>
      </w:rPr>
    </w:pPr>
  </w:p>
  <w:tbl>
    <w:tblPr>
      <w:tblStyle w:val="TableGrid"/>
      <w:tblW w:w="0" w:type="auto"/>
      <w:tblInd w:w="648" w:type="dxa"/>
      <w:tblLook w:val="04A0" w:firstRow="1" w:lastRow="0" w:firstColumn="1" w:lastColumn="0" w:noHBand="0" w:noVBand="1"/>
    </w:tblPr>
    <w:tblGrid>
      <w:gridCol w:w="1710"/>
      <w:gridCol w:w="5760"/>
    </w:tblGrid>
    <w:tr w:rsidR="00911FB6" w:rsidTr="00EF2F12">
      <w:tc>
        <w:tcPr>
          <w:tcW w:w="7470" w:type="dxa"/>
          <w:gridSpan w:val="2"/>
          <w:shd w:val="clear" w:color="auto" w:fill="BFBFBF" w:themeFill="background1" w:themeFillShade="BF"/>
        </w:tcPr>
        <w:p w:rsidR="00911FB6" w:rsidRPr="003C0287" w:rsidRDefault="00911FB6" w:rsidP="00994DAB">
          <w:pPr>
            <w:spacing w:before="60" w:after="60"/>
            <w:rPr>
              <w:rFonts w:ascii="Times New Roman" w:hAnsi="Times New Roman" w:cs="Times New Roman"/>
              <w:b/>
            </w:rPr>
          </w:pPr>
          <w:r w:rsidRPr="003C0287">
            <w:rPr>
              <w:rFonts w:ascii="Times New Roman" w:hAnsi="Times New Roman" w:cs="Times New Roman"/>
              <w:b/>
            </w:rPr>
            <w:t>Teacher Information</w:t>
          </w:r>
        </w:p>
      </w:tc>
    </w:tr>
    <w:tr w:rsidR="00911FB6" w:rsidTr="002566F1">
      <w:tc>
        <w:tcPr>
          <w:tcW w:w="1710" w:type="dxa"/>
          <w:vAlign w:val="center"/>
        </w:tcPr>
        <w:p w:rsidR="00911FB6" w:rsidRPr="00994DAB" w:rsidRDefault="00911FB6" w:rsidP="002566F1">
          <w:pPr>
            <w:spacing w:before="60" w:after="60"/>
            <w:rPr>
              <w:rFonts w:ascii="Times New Roman" w:hAnsi="Times New Roman" w:cs="Times New Roman"/>
            </w:rPr>
          </w:pPr>
          <w:r w:rsidRPr="00994DAB">
            <w:rPr>
              <w:rFonts w:ascii="Times New Roman" w:hAnsi="Times New Roman" w:cs="Times New Roman"/>
            </w:rPr>
            <w:t>Teacher Name</w:t>
          </w:r>
        </w:p>
      </w:tc>
      <w:tc>
        <w:tcPr>
          <w:tcW w:w="5760" w:type="dxa"/>
          <w:vAlign w:val="center"/>
        </w:tcPr>
        <w:p w:rsidR="00E5512F" w:rsidRDefault="00E5512F">
          <w:pPr>
            <w:spacing w:before="60" w:after="60"/>
            <w:rPr>
              <w:rFonts w:ascii="Times New Roman" w:hAnsi="Times New Roman" w:cs="Times New Roman"/>
            </w:rPr>
          </w:pPr>
        </w:p>
      </w:tc>
    </w:tr>
    <w:tr w:rsidR="00911FB6" w:rsidTr="002566F1">
      <w:tc>
        <w:tcPr>
          <w:tcW w:w="1710" w:type="dxa"/>
          <w:vAlign w:val="center"/>
        </w:tcPr>
        <w:p w:rsidR="00911FB6" w:rsidRPr="00994DAB" w:rsidRDefault="00911FB6" w:rsidP="002566F1">
          <w:pPr>
            <w:spacing w:before="60" w:after="60"/>
            <w:rPr>
              <w:rFonts w:ascii="Times New Roman" w:hAnsi="Times New Roman" w:cs="Times New Roman"/>
            </w:rPr>
          </w:pPr>
          <w:r w:rsidRPr="00994DAB">
            <w:rPr>
              <w:rFonts w:ascii="Times New Roman" w:hAnsi="Times New Roman" w:cs="Times New Roman"/>
            </w:rPr>
            <w:t>School Name</w:t>
          </w:r>
        </w:p>
      </w:tc>
      <w:tc>
        <w:tcPr>
          <w:tcW w:w="5760" w:type="dxa"/>
          <w:vAlign w:val="center"/>
        </w:tcPr>
        <w:p w:rsidR="00E5512F" w:rsidRDefault="00E5512F">
          <w:pPr>
            <w:spacing w:before="60" w:after="60"/>
            <w:rPr>
              <w:rFonts w:ascii="Times New Roman" w:eastAsiaTheme="majorEastAsia" w:hAnsi="Times New Roman" w:cs="Times New Roman"/>
              <w:b/>
              <w:bCs/>
              <w:color w:val="0B5294" w:themeColor="accent1" w:themeShade="BF"/>
              <w:sz w:val="28"/>
              <w:szCs w:val="28"/>
              <w:lang w:bidi="en-US"/>
            </w:rPr>
          </w:pPr>
        </w:p>
      </w:tc>
    </w:tr>
    <w:tr w:rsidR="00911FB6" w:rsidTr="002566F1">
      <w:tc>
        <w:tcPr>
          <w:tcW w:w="1710" w:type="dxa"/>
          <w:vAlign w:val="center"/>
        </w:tcPr>
        <w:p w:rsidR="00911FB6" w:rsidRPr="00994DAB" w:rsidRDefault="00911FB6" w:rsidP="002566F1">
          <w:pPr>
            <w:spacing w:before="60" w:after="60"/>
            <w:rPr>
              <w:rFonts w:ascii="Times New Roman" w:hAnsi="Times New Roman" w:cs="Times New Roman"/>
            </w:rPr>
          </w:pPr>
          <w:r w:rsidRPr="00994DAB">
            <w:rPr>
              <w:rFonts w:ascii="Times New Roman" w:hAnsi="Times New Roman" w:cs="Times New Roman"/>
            </w:rPr>
            <w:t>District name</w:t>
          </w:r>
        </w:p>
      </w:tc>
      <w:tc>
        <w:tcPr>
          <w:tcW w:w="5760" w:type="dxa"/>
          <w:vAlign w:val="center"/>
        </w:tcPr>
        <w:p w:rsidR="00911FB6" w:rsidRPr="00994DAB" w:rsidRDefault="00911FB6" w:rsidP="00911FB6">
          <w:pPr>
            <w:spacing w:before="60" w:after="60"/>
            <w:rPr>
              <w:rFonts w:ascii="Times New Roman" w:hAnsi="Times New Roman" w:cs="Times New Roman"/>
            </w:rPr>
          </w:pPr>
        </w:p>
      </w:tc>
    </w:tr>
  </w:tbl>
  <w:p w:rsidR="00911FB6" w:rsidRPr="00EF2F12" w:rsidRDefault="00911FB6" w:rsidP="00EF2F1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936"/>
    <w:multiLevelType w:val="hybridMultilevel"/>
    <w:tmpl w:val="F5CC5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35D5"/>
    <w:multiLevelType w:val="hybridMultilevel"/>
    <w:tmpl w:val="12FEE680"/>
    <w:lvl w:ilvl="0" w:tplc="D49AAF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B2C3A"/>
    <w:multiLevelType w:val="hybridMultilevel"/>
    <w:tmpl w:val="D4C8B8D4"/>
    <w:lvl w:ilvl="0" w:tplc="B49C5E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60A01"/>
    <w:multiLevelType w:val="hybridMultilevel"/>
    <w:tmpl w:val="4E0E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A7FA4"/>
    <w:multiLevelType w:val="hybridMultilevel"/>
    <w:tmpl w:val="EB48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1578E"/>
    <w:multiLevelType w:val="hybridMultilevel"/>
    <w:tmpl w:val="4130310A"/>
    <w:lvl w:ilvl="0" w:tplc="0EC28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5434E"/>
    <w:multiLevelType w:val="hybridMultilevel"/>
    <w:tmpl w:val="836A211C"/>
    <w:lvl w:ilvl="0" w:tplc="5E6024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304D9"/>
    <w:multiLevelType w:val="hybridMultilevel"/>
    <w:tmpl w:val="7E1A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63E36"/>
    <w:multiLevelType w:val="hybridMultilevel"/>
    <w:tmpl w:val="CE4496B4"/>
    <w:lvl w:ilvl="0" w:tplc="BA501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81958"/>
    <w:multiLevelType w:val="hybridMultilevel"/>
    <w:tmpl w:val="C1DC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6F"/>
    <w:rsid w:val="00010A58"/>
    <w:rsid w:val="0001250A"/>
    <w:rsid w:val="000148F3"/>
    <w:rsid w:val="0003757A"/>
    <w:rsid w:val="00037E69"/>
    <w:rsid w:val="00045DB6"/>
    <w:rsid w:val="00050115"/>
    <w:rsid w:val="00050428"/>
    <w:rsid w:val="0007372D"/>
    <w:rsid w:val="000752E0"/>
    <w:rsid w:val="00075747"/>
    <w:rsid w:val="000929EC"/>
    <w:rsid w:val="000A6D88"/>
    <w:rsid w:val="000B0A17"/>
    <w:rsid w:val="000B43BC"/>
    <w:rsid w:val="000C53F8"/>
    <w:rsid w:val="000D0ED7"/>
    <w:rsid w:val="000D30B7"/>
    <w:rsid w:val="000E10CD"/>
    <w:rsid w:val="000E5807"/>
    <w:rsid w:val="000F2002"/>
    <w:rsid w:val="000F2CDA"/>
    <w:rsid w:val="00113423"/>
    <w:rsid w:val="00124DAA"/>
    <w:rsid w:val="00127AFF"/>
    <w:rsid w:val="001339D1"/>
    <w:rsid w:val="00150707"/>
    <w:rsid w:val="00164325"/>
    <w:rsid w:val="001748BF"/>
    <w:rsid w:val="001801E9"/>
    <w:rsid w:val="00180613"/>
    <w:rsid w:val="001850E9"/>
    <w:rsid w:val="001A72F5"/>
    <w:rsid w:val="001B196F"/>
    <w:rsid w:val="001B5DA8"/>
    <w:rsid w:val="001B5F46"/>
    <w:rsid w:val="001B7DEB"/>
    <w:rsid w:val="001B7FD7"/>
    <w:rsid w:val="001C4CEF"/>
    <w:rsid w:val="001C6A12"/>
    <w:rsid w:val="001E3249"/>
    <w:rsid w:val="001E3B12"/>
    <w:rsid w:val="00234948"/>
    <w:rsid w:val="002566F1"/>
    <w:rsid w:val="00261FE4"/>
    <w:rsid w:val="00267769"/>
    <w:rsid w:val="00275396"/>
    <w:rsid w:val="00282BC8"/>
    <w:rsid w:val="0028418A"/>
    <w:rsid w:val="00296375"/>
    <w:rsid w:val="002A4E4E"/>
    <w:rsid w:val="002B34D7"/>
    <w:rsid w:val="002B5CA0"/>
    <w:rsid w:val="002B676F"/>
    <w:rsid w:val="002E7699"/>
    <w:rsid w:val="002F3530"/>
    <w:rsid w:val="003018EA"/>
    <w:rsid w:val="003032A3"/>
    <w:rsid w:val="00306E6E"/>
    <w:rsid w:val="00312517"/>
    <w:rsid w:val="00313BAF"/>
    <w:rsid w:val="003204B6"/>
    <w:rsid w:val="0033732C"/>
    <w:rsid w:val="00351C38"/>
    <w:rsid w:val="00354BD1"/>
    <w:rsid w:val="00356699"/>
    <w:rsid w:val="003627AC"/>
    <w:rsid w:val="00364E0C"/>
    <w:rsid w:val="00367B1C"/>
    <w:rsid w:val="003754E4"/>
    <w:rsid w:val="003831E9"/>
    <w:rsid w:val="00386E89"/>
    <w:rsid w:val="00387A05"/>
    <w:rsid w:val="00390D2C"/>
    <w:rsid w:val="0039165F"/>
    <w:rsid w:val="00393853"/>
    <w:rsid w:val="003961F0"/>
    <w:rsid w:val="003A1803"/>
    <w:rsid w:val="003A2486"/>
    <w:rsid w:val="003B00E2"/>
    <w:rsid w:val="003B0736"/>
    <w:rsid w:val="003B0890"/>
    <w:rsid w:val="003B3244"/>
    <w:rsid w:val="003C0287"/>
    <w:rsid w:val="003D24BB"/>
    <w:rsid w:val="003F5F05"/>
    <w:rsid w:val="003F689A"/>
    <w:rsid w:val="003F7DC5"/>
    <w:rsid w:val="004044EF"/>
    <w:rsid w:val="00411448"/>
    <w:rsid w:val="00412BC6"/>
    <w:rsid w:val="00420A8E"/>
    <w:rsid w:val="00422CFF"/>
    <w:rsid w:val="004339D4"/>
    <w:rsid w:val="00442672"/>
    <w:rsid w:val="00454EA1"/>
    <w:rsid w:val="00456E37"/>
    <w:rsid w:val="00470A28"/>
    <w:rsid w:val="00472133"/>
    <w:rsid w:val="004A2FFA"/>
    <w:rsid w:val="004B3B50"/>
    <w:rsid w:val="004B4CD6"/>
    <w:rsid w:val="004B6948"/>
    <w:rsid w:val="004E108A"/>
    <w:rsid w:val="004F1B94"/>
    <w:rsid w:val="004F29B7"/>
    <w:rsid w:val="004F6035"/>
    <w:rsid w:val="004F77BE"/>
    <w:rsid w:val="00501AF2"/>
    <w:rsid w:val="00502119"/>
    <w:rsid w:val="00512D81"/>
    <w:rsid w:val="005204E8"/>
    <w:rsid w:val="00523A1B"/>
    <w:rsid w:val="00526301"/>
    <w:rsid w:val="005310DA"/>
    <w:rsid w:val="00545A09"/>
    <w:rsid w:val="00546658"/>
    <w:rsid w:val="0056180A"/>
    <w:rsid w:val="00564D92"/>
    <w:rsid w:val="00565BD4"/>
    <w:rsid w:val="005664E3"/>
    <w:rsid w:val="00570EEB"/>
    <w:rsid w:val="00576AF3"/>
    <w:rsid w:val="005800E4"/>
    <w:rsid w:val="0058560E"/>
    <w:rsid w:val="00586D04"/>
    <w:rsid w:val="0059618A"/>
    <w:rsid w:val="0059661F"/>
    <w:rsid w:val="005A2800"/>
    <w:rsid w:val="005C2F47"/>
    <w:rsid w:val="005D1ED5"/>
    <w:rsid w:val="005D27C2"/>
    <w:rsid w:val="005D6458"/>
    <w:rsid w:val="00605793"/>
    <w:rsid w:val="00605B05"/>
    <w:rsid w:val="00607AF2"/>
    <w:rsid w:val="0063432E"/>
    <w:rsid w:val="00651F49"/>
    <w:rsid w:val="00657B50"/>
    <w:rsid w:val="006745B8"/>
    <w:rsid w:val="006864D6"/>
    <w:rsid w:val="00691BFD"/>
    <w:rsid w:val="00695FED"/>
    <w:rsid w:val="006A0758"/>
    <w:rsid w:val="006B5A8E"/>
    <w:rsid w:val="006C10FC"/>
    <w:rsid w:val="006C1E38"/>
    <w:rsid w:val="006C5FCA"/>
    <w:rsid w:val="006D1101"/>
    <w:rsid w:val="006D2224"/>
    <w:rsid w:val="00700AA6"/>
    <w:rsid w:val="00723FBF"/>
    <w:rsid w:val="0073427F"/>
    <w:rsid w:val="00737C62"/>
    <w:rsid w:val="007440FA"/>
    <w:rsid w:val="007608C5"/>
    <w:rsid w:val="00764319"/>
    <w:rsid w:val="00774EAD"/>
    <w:rsid w:val="00775658"/>
    <w:rsid w:val="00783FF9"/>
    <w:rsid w:val="00791752"/>
    <w:rsid w:val="00794616"/>
    <w:rsid w:val="007A7D95"/>
    <w:rsid w:val="007B73FF"/>
    <w:rsid w:val="007C4F56"/>
    <w:rsid w:val="007D2A05"/>
    <w:rsid w:val="007D5079"/>
    <w:rsid w:val="007F4435"/>
    <w:rsid w:val="007F6A53"/>
    <w:rsid w:val="00802891"/>
    <w:rsid w:val="008078A9"/>
    <w:rsid w:val="00832A8C"/>
    <w:rsid w:val="008365EC"/>
    <w:rsid w:val="00853066"/>
    <w:rsid w:val="008926C0"/>
    <w:rsid w:val="00894DE5"/>
    <w:rsid w:val="008C086B"/>
    <w:rsid w:val="008C6706"/>
    <w:rsid w:val="008D0954"/>
    <w:rsid w:val="008D24AE"/>
    <w:rsid w:val="008D3ED5"/>
    <w:rsid w:val="008D6658"/>
    <w:rsid w:val="008E05C3"/>
    <w:rsid w:val="008F042C"/>
    <w:rsid w:val="009045C1"/>
    <w:rsid w:val="00911FB6"/>
    <w:rsid w:val="009157A1"/>
    <w:rsid w:val="009157FE"/>
    <w:rsid w:val="00921AA5"/>
    <w:rsid w:val="00933ADF"/>
    <w:rsid w:val="00935959"/>
    <w:rsid w:val="00935C36"/>
    <w:rsid w:val="009454A3"/>
    <w:rsid w:val="00954E52"/>
    <w:rsid w:val="00963243"/>
    <w:rsid w:val="00967963"/>
    <w:rsid w:val="00971494"/>
    <w:rsid w:val="00994DAB"/>
    <w:rsid w:val="009A3332"/>
    <w:rsid w:val="009C1E2E"/>
    <w:rsid w:val="009D0DDE"/>
    <w:rsid w:val="009D5D6B"/>
    <w:rsid w:val="009F10F9"/>
    <w:rsid w:val="009F3967"/>
    <w:rsid w:val="009F439F"/>
    <w:rsid w:val="009F50E6"/>
    <w:rsid w:val="00A021A5"/>
    <w:rsid w:val="00A13B6F"/>
    <w:rsid w:val="00A152FA"/>
    <w:rsid w:val="00A27836"/>
    <w:rsid w:val="00A31B00"/>
    <w:rsid w:val="00A35383"/>
    <w:rsid w:val="00A4052E"/>
    <w:rsid w:val="00A44D39"/>
    <w:rsid w:val="00A67BBF"/>
    <w:rsid w:val="00A718FB"/>
    <w:rsid w:val="00A814B1"/>
    <w:rsid w:val="00A828FE"/>
    <w:rsid w:val="00AA0AD9"/>
    <w:rsid w:val="00AA179C"/>
    <w:rsid w:val="00AB0C28"/>
    <w:rsid w:val="00AC081C"/>
    <w:rsid w:val="00AC149B"/>
    <w:rsid w:val="00AC63AF"/>
    <w:rsid w:val="00AD2C51"/>
    <w:rsid w:val="00AE1677"/>
    <w:rsid w:val="00AF799F"/>
    <w:rsid w:val="00B11F6B"/>
    <w:rsid w:val="00B15EE4"/>
    <w:rsid w:val="00B20621"/>
    <w:rsid w:val="00B47843"/>
    <w:rsid w:val="00B52FB4"/>
    <w:rsid w:val="00B67682"/>
    <w:rsid w:val="00B72C60"/>
    <w:rsid w:val="00B80DD3"/>
    <w:rsid w:val="00B836DE"/>
    <w:rsid w:val="00B92046"/>
    <w:rsid w:val="00B928A8"/>
    <w:rsid w:val="00BA2D84"/>
    <w:rsid w:val="00BB135A"/>
    <w:rsid w:val="00BC22F3"/>
    <w:rsid w:val="00BC4C73"/>
    <w:rsid w:val="00BD12C1"/>
    <w:rsid w:val="00BE6A29"/>
    <w:rsid w:val="00BF055D"/>
    <w:rsid w:val="00BF725D"/>
    <w:rsid w:val="00BF7351"/>
    <w:rsid w:val="00C003E8"/>
    <w:rsid w:val="00C024FB"/>
    <w:rsid w:val="00C40E92"/>
    <w:rsid w:val="00C54546"/>
    <w:rsid w:val="00C73CBF"/>
    <w:rsid w:val="00C81AFE"/>
    <w:rsid w:val="00C83D5C"/>
    <w:rsid w:val="00C8481D"/>
    <w:rsid w:val="00C9430E"/>
    <w:rsid w:val="00CB0959"/>
    <w:rsid w:val="00CB2C6E"/>
    <w:rsid w:val="00CB662A"/>
    <w:rsid w:val="00CB7951"/>
    <w:rsid w:val="00CE1D7C"/>
    <w:rsid w:val="00CE20D0"/>
    <w:rsid w:val="00CF64C8"/>
    <w:rsid w:val="00CF7A51"/>
    <w:rsid w:val="00D057CB"/>
    <w:rsid w:val="00D3280B"/>
    <w:rsid w:val="00D33A9A"/>
    <w:rsid w:val="00D33B3A"/>
    <w:rsid w:val="00D3662E"/>
    <w:rsid w:val="00D62A35"/>
    <w:rsid w:val="00D65626"/>
    <w:rsid w:val="00D65F5B"/>
    <w:rsid w:val="00D70860"/>
    <w:rsid w:val="00D73C56"/>
    <w:rsid w:val="00D768D8"/>
    <w:rsid w:val="00D77E1E"/>
    <w:rsid w:val="00D814F5"/>
    <w:rsid w:val="00D9223F"/>
    <w:rsid w:val="00D97E2C"/>
    <w:rsid w:val="00DA3AC3"/>
    <w:rsid w:val="00DC4D91"/>
    <w:rsid w:val="00DD6538"/>
    <w:rsid w:val="00DE20A5"/>
    <w:rsid w:val="00DE4590"/>
    <w:rsid w:val="00E038E0"/>
    <w:rsid w:val="00E20A3F"/>
    <w:rsid w:val="00E2289F"/>
    <w:rsid w:val="00E31B09"/>
    <w:rsid w:val="00E3429C"/>
    <w:rsid w:val="00E432FA"/>
    <w:rsid w:val="00E4742F"/>
    <w:rsid w:val="00E477AD"/>
    <w:rsid w:val="00E5512F"/>
    <w:rsid w:val="00E61F6B"/>
    <w:rsid w:val="00E635CF"/>
    <w:rsid w:val="00E63E04"/>
    <w:rsid w:val="00E84972"/>
    <w:rsid w:val="00E8725F"/>
    <w:rsid w:val="00E97646"/>
    <w:rsid w:val="00EA70CF"/>
    <w:rsid w:val="00EB1BD5"/>
    <w:rsid w:val="00EC0EFD"/>
    <w:rsid w:val="00EC4918"/>
    <w:rsid w:val="00EC5396"/>
    <w:rsid w:val="00ED2062"/>
    <w:rsid w:val="00ED293E"/>
    <w:rsid w:val="00ED6FB2"/>
    <w:rsid w:val="00EF2F12"/>
    <w:rsid w:val="00EF7A0E"/>
    <w:rsid w:val="00F0235F"/>
    <w:rsid w:val="00F03383"/>
    <w:rsid w:val="00F10871"/>
    <w:rsid w:val="00F2718B"/>
    <w:rsid w:val="00F5036B"/>
    <w:rsid w:val="00F56BF2"/>
    <w:rsid w:val="00F5769A"/>
    <w:rsid w:val="00F63B30"/>
    <w:rsid w:val="00F7365B"/>
    <w:rsid w:val="00F75922"/>
    <w:rsid w:val="00F75F76"/>
    <w:rsid w:val="00F92583"/>
    <w:rsid w:val="00FB7EE1"/>
    <w:rsid w:val="00FD1858"/>
    <w:rsid w:val="00FF0609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00"/>
  </w:style>
  <w:style w:type="paragraph" w:styleId="Footer">
    <w:name w:val="footer"/>
    <w:basedOn w:val="Normal"/>
    <w:link w:val="FooterChar"/>
    <w:uiPriority w:val="99"/>
    <w:unhideWhenUsed/>
    <w:rsid w:val="00A3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00"/>
  </w:style>
  <w:style w:type="paragraph" w:styleId="BalloonText">
    <w:name w:val="Balloon Text"/>
    <w:basedOn w:val="Normal"/>
    <w:link w:val="BalloonTextChar"/>
    <w:uiPriority w:val="99"/>
    <w:semiHidden/>
    <w:unhideWhenUsed/>
    <w:rsid w:val="00A3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1B0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A3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3E8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3E8"/>
    <w:rPr>
      <w:b/>
      <w:bCs/>
      <w:i/>
      <w:iCs/>
      <w:color w:val="0F6FC6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003E8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B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2C60"/>
    <w:pPr>
      <w:spacing w:after="0" w:line="240" w:lineRule="auto"/>
    </w:pPr>
    <w:rPr>
      <w:rFonts w:ascii="Times New Roman" w:hAnsi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2C60"/>
    <w:rPr>
      <w:rFonts w:ascii="Times New Roman" w:eastAsiaTheme="minorEastAsia" w:hAnsi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B72C60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AE16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1677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A07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0609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B3B50"/>
    <w:pPr>
      <w:spacing w:line="240" w:lineRule="auto"/>
    </w:pPr>
    <w:rPr>
      <w:b/>
      <w:bCs/>
      <w:color w:val="0F6FC6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B00"/>
  </w:style>
  <w:style w:type="paragraph" w:styleId="Footer">
    <w:name w:val="footer"/>
    <w:basedOn w:val="Normal"/>
    <w:link w:val="FooterChar"/>
    <w:uiPriority w:val="99"/>
    <w:unhideWhenUsed/>
    <w:rsid w:val="00A3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B00"/>
  </w:style>
  <w:style w:type="paragraph" w:styleId="BalloonText">
    <w:name w:val="Balloon Text"/>
    <w:basedOn w:val="Normal"/>
    <w:link w:val="BalloonTextChar"/>
    <w:uiPriority w:val="99"/>
    <w:semiHidden/>
    <w:unhideWhenUsed/>
    <w:rsid w:val="00A31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1B00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A3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3E8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3E8"/>
    <w:rPr>
      <w:b/>
      <w:bCs/>
      <w:i/>
      <w:iCs/>
      <w:color w:val="0F6FC6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003E8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B3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2C60"/>
    <w:pPr>
      <w:spacing w:after="0" w:line="240" w:lineRule="auto"/>
    </w:pPr>
    <w:rPr>
      <w:rFonts w:ascii="Times New Roman" w:hAnsi="Times New Roman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2C60"/>
    <w:rPr>
      <w:rFonts w:ascii="Times New Roman" w:eastAsiaTheme="minorEastAsia" w:hAnsi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B72C60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AE16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1677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A07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0609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4B3B50"/>
    <w:pPr>
      <w:spacing w:line="240" w:lineRule="auto"/>
    </w:pPr>
    <w:rPr>
      <w:b/>
      <w:bCs/>
      <w:color w:val="0F6FC6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montes\Downloads\1_Blank-SLO-Template_7.4.13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0BD284-F55C-9942-BD74-538EB208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\Users\david.montes\Downloads\1_Blank-SLO-Template_7.4.13.dotx</Template>
  <TotalTime>1</TotalTime>
  <Pages>4</Pages>
  <Words>603</Words>
  <Characters>3443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Learning Objectives (SLO) Template</vt:lpstr>
    </vt:vector>
  </TitlesOfParts>
  <Company>Microsoft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Objectives (SLO) Template</dc:title>
  <dc:creator>David Montes</dc:creator>
  <cp:lastModifiedBy>David Montes</cp:lastModifiedBy>
  <cp:revision>2</cp:revision>
  <dcterms:created xsi:type="dcterms:W3CDTF">2014-10-31T12:05:00Z</dcterms:created>
  <dcterms:modified xsi:type="dcterms:W3CDTF">2014-10-31T12:05:00Z</dcterms:modified>
</cp:coreProperties>
</file>