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68" w:rsidRPr="003274A2" w:rsidRDefault="005D7D68" w:rsidP="00FE4A3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8"/>
          <w:szCs w:val="28"/>
        </w:rPr>
      </w:pPr>
      <w:r w:rsidRPr="003274A2">
        <w:rPr>
          <w:rFonts w:ascii="Calibri" w:hAnsi="Calibri" w:cs="Calibri"/>
          <w:b/>
          <w:sz w:val="28"/>
          <w:szCs w:val="28"/>
        </w:rPr>
        <w:t>Kaiser Expansion Meeting</w:t>
      </w:r>
      <w:r>
        <w:rPr>
          <w:rFonts w:ascii="Calibri" w:hAnsi="Calibri" w:cs="Calibri"/>
          <w:b/>
          <w:sz w:val="28"/>
          <w:szCs w:val="28"/>
        </w:rPr>
        <w:t xml:space="preserve"> Notes</w:t>
      </w:r>
    </w:p>
    <w:p w:rsidR="005D7D68" w:rsidRPr="00AC1411" w:rsidRDefault="005D7D68" w:rsidP="00AC141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September 11</w:t>
      </w:r>
      <w:r w:rsidRPr="003274A2">
        <w:rPr>
          <w:rFonts w:ascii="Calibri" w:hAnsi="Calibri" w:cs="Calibri"/>
          <w:b/>
          <w:sz w:val="28"/>
          <w:szCs w:val="28"/>
        </w:rPr>
        <w:t>, 2012</w:t>
      </w:r>
    </w:p>
    <w:p w:rsidR="005D7D68" w:rsidRDefault="005D7D6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</w:rPr>
      </w:pPr>
    </w:p>
    <w:p w:rsidR="005D7D68" w:rsidRPr="00AC1411" w:rsidRDefault="005D7D68" w:rsidP="00FE4A3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6"/>
          <w:szCs w:val="26"/>
        </w:rPr>
      </w:pPr>
      <w:r w:rsidRPr="00AC1411">
        <w:rPr>
          <w:rFonts w:ascii="Calibri" w:hAnsi="Calibri" w:cs="Calibri"/>
          <w:b/>
          <w:sz w:val="26"/>
          <w:szCs w:val="26"/>
        </w:rPr>
        <w:t>Key Info/Data to date</w:t>
      </w:r>
    </w:p>
    <w:p w:rsidR="005D7D68" w:rsidRPr="004107F9" w:rsidRDefault="005D7D68" w:rsidP="004107F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 w:val="22"/>
          <w:szCs w:val="22"/>
        </w:rPr>
      </w:pPr>
      <w:r w:rsidRPr="004107F9">
        <w:rPr>
          <w:rFonts w:ascii="Calibri" w:hAnsi="Calibri" w:cs="Calibri"/>
          <w:i/>
          <w:sz w:val="22"/>
          <w:szCs w:val="22"/>
        </w:rPr>
        <w:t>Reviewed:</w:t>
      </w:r>
    </w:p>
    <w:p w:rsidR="005D7D68" w:rsidRDefault="005D7D68" w:rsidP="003274A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Facilities scenarios on-site</w:t>
      </w:r>
    </w:p>
    <w:p w:rsidR="005D7D68" w:rsidRDefault="005D7D68" w:rsidP="003274A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Facility scenarios off-site</w:t>
      </w:r>
    </w:p>
    <w:p w:rsidR="005D7D68" w:rsidRDefault="005D7D68" w:rsidP="003274A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Site evaluations</w:t>
      </w:r>
    </w:p>
    <w:p w:rsidR="005D7D68" w:rsidRDefault="005D7D68" w:rsidP="003274A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Relocation Study</w:t>
      </w:r>
    </w:p>
    <w:p w:rsidR="005D7D68" w:rsidRDefault="005D7D68" w:rsidP="003274A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Facility Master Plan</w:t>
      </w:r>
    </w:p>
    <w:p w:rsidR="005D7D68" w:rsidRDefault="005D7D68" w:rsidP="003274A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Engagement to date</w:t>
      </w:r>
    </w:p>
    <w:p w:rsidR="005D7D68" w:rsidRDefault="005D7D68" w:rsidP="003274A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Staff engagement</w:t>
      </w:r>
    </w:p>
    <w:p w:rsidR="005D7D68" w:rsidRDefault="005D7D68" w:rsidP="003274A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Financial analysis (district/school)</w:t>
      </w:r>
    </w:p>
    <w:p w:rsidR="005D7D68" w:rsidRDefault="005D7D68" w:rsidP="003274A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 Priorities</w:t>
      </w:r>
    </w:p>
    <w:p w:rsidR="005D7D68" w:rsidRPr="001C3AA0" w:rsidRDefault="005D7D68" w:rsidP="001C3AA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:rsidR="005D7D68" w:rsidRPr="00AC1411" w:rsidRDefault="005D7D68" w:rsidP="00FE4A3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6"/>
          <w:szCs w:val="26"/>
        </w:rPr>
      </w:pPr>
      <w:r w:rsidRPr="00AC1411">
        <w:rPr>
          <w:rFonts w:ascii="Calibri" w:hAnsi="Calibri" w:cs="Calibri"/>
          <w:b/>
          <w:sz w:val="26"/>
          <w:szCs w:val="26"/>
        </w:rPr>
        <w:t>Outstanding info/Data</w:t>
      </w:r>
      <w:r>
        <w:rPr>
          <w:rFonts w:ascii="Calibri" w:hAnsi="Calibri" w:cs="Calibri"/>
          <w:b/>
          <w:sz w:val="26"/>
          <w:szCs w:val="26"/>
        </w:rPr>
        <w:t xml:space="preserve"> to be considered</w:t>
      </w:r>
    </w:p>
    <w:p w:rsidR="005D7D68" w:rsidRPr="001C3AA0" w:rsidRDefault="005D7D68" w:rsidP="00FE4A3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:rsidR="005D7D68" w:rsidRDefault="005D7D68" w:rsidP="003274A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Further analysis of the enrollment (Data/Trends)</w:t>
      </w:r>
    </w:p>
    <w:p w:rsidR="005D7D68" w:rsidRDefault="005D7D68" w:rsidP="001C3AA0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-Story/questions/District interpretations/ more detailed view data</w:t>
      </w:r>
    </w:p>
    <w:p w:rsidR="005D7D68" w:rsidRDefault="005D7D68" w:rsidP="001C3AA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Staff engagement (over-arching expansion concerns)</w:t>
      </w:r>
    </w:p>
    <w:p w:rsidR="005D7D68" w:rsidRDefault="005D7D68" w:rsidP="001C3AA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Offsite scenarios</w:t>
      </w:r>
    </w:p>
    <w:p w:rsidR="005D7D68" w:rsidRDefault="005D7D68" w:rsidP="001C3AA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Financial analysis</w:t>
      </w:r>
    </w:p>
    <w:p w:rsidR="005D7D68" w:rsidRDefault="005D7D68" w:rsidP="001C3AA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5D7D68" w:rsidRPr="00AC1411" w:rsidRDefault="005D7D68" w:rsidP="001C3AA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6"/>
          <w:szCs w:val="26"/>
        </w:rPr>
      </w:pPr>
      <w:r w:rsidRPr="00AC1411">
        <w:rPr>
          <w:rFonts w:ascii="Calibri" w:hAnsi="Calibri" w:cs="Calibri"/>
          <w:b/>
          <w:sz w:val="26"/>
          <w:szCs w:val="26"/>
        </w:rPr>
        <w:t xml:space="preserve">Activities to engage </w:t>
      </w:r>
    </w:p>
    <w:p w:rsidR="005D7D68" w:rsidRDefault="005D7D68" w:rsidP="001C3AA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:rsidR="005D7D68" w:rsidRPr="00AC1411" w:rsidRDefault="005D7D68" w:rsidP="00AE0A3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meeting (</w:t>
      </w:r>
      <w:r w:rsidRPr="00AC1411">
        <w:rPr>
          <w:rFonts w:ascii="Calibri" w:hAnsi="Calibri" w:cs="Calibri"/>
          <w:sz w:val="22"/>
          <w:szCs w:val="22"/>
        </w:rPr>
        <w:t>3</w:t>
      </w:r>
      <w:r w:rsidRPr="00AC1411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or </w:t>
      </w:r>
      <w:r w:rsidRPr="00AC1411">
        <w:rPr>
          <w:rFonts w:ascii="Calibri" w:hAnsi="Calibri" w:cs="Calibri"/>
          <w:sz w:val="22"/>
          <w:szCs w:val="22"/>
        </w:rPr>
        <w:t>4</w:t>
      </w:r>
      <w:r w:rsidRPr="00AC1411">
        <w:rPr>
          <w:rFonts w:ascii="Calibri" w:hAnsi="Calibri" w:cs="Calibri"/>
          <w:sz w:val="22"/>
          <w:szCs w:val="22"/>
          <w:vertAlign w:val="superscript"/>
        </w:rPr>
        <w:t>th</w:t>
      </w:r>
      <w:r w:rsidRPr="00AC1411">
        <w:rPr>
          <w:rFonts w:ascii="Calibri" w:hAnsi="Calibri" w:cs="Calibri"/>
          <w:sz w:val="22"/>
          <w:szCs w:val="22"/>
        </w:rPr>
        <w:t xml:space="preserve"> week of October)</w:t>
      </w:r>
    </w:p>
    <w:p w:rsidR="005D7D68" w:rsidRPr="00AC1411" w:rsidRDefault="005D7D68" w:rsidP="001C7220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 w:cs="Calibri"/>
          <w:sz w:val="22"/>
          <w:szCs w:val="22"/>
        </w:rPr>
      </w:pPr>
      <w:r w:rsidRPr="00AC1411">
        <w:rPr>
          <w:rFonts w:ascii="Calibri" w:hAnsi="Calibri" w:cs="Calibri"/>
          <w:sz w:val="22"/>
          <w:szCs w:val="22"/>
        </w:rPr>
        <w:t>-1-2 staff engage</w:t>
      </w:r>
    </w:p>
    <w:p w:rsidR="005D7D68" w:rsidRPr="00AC1411" w:rsidRDefault="005D7D68" w:rsidP="001C7220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 w:cs="Calibri"/>
          <w:sz w:val="22"/>
          <w:szCs w:val="22"/>
        </w:rPr>
      </w:pPr>
      <w:r w:rsidRPr="00AC1411">
        <w:rPr>
          <w:rFonts w:ascii="Calibri" w:hAnsi="Calibri" w:cs="Calibri"/>
          <w:sz w:val="22"/>
          <w:szCs w:val="22"/>
        </w:rPr>
        <w:t>-1-2 working group</w:t>
      </w:r>
    </w:p>
    <w:p w:rsidR="005D7D68" w:rsidRPr="00AC1411" w:rsidRDefault="005D7D68" w:rsidP="001C722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AC1411">
        <w:rPr>
          <w:rFonts w:ascii="Calibri" w:hAnsi="Calibri" w:cs="Calibri"/>
          <w:sz w:val="22"/>
          <w:szCs w:val="22"/>
        </w:rPr>
        <w:t>Commu</w:t>
      </w:r>
      <w:r>
        <w:rPr>
          <w:rFonts w:ascii="Calibri" w:hAnsi="Calibri" w:cs="Calibri"/>
          <w:sz w:val="22"/>
          <w:szCs w:val="22"/>
        </w:rPr>
        <w:t>nity wide communication within two</w:t>
      </w:r>
      <w:r w:rsidRPr="00AC1411">
        <w:rPr>
          <w:rFonts w:ascii="Calibri" w:hAnsi="Calibri" w:cs="Calibri"/>
          <w:sz w:val="22"/>
          <w:szCs w:val="22"/>
        </w:rPr>
        <w:t xml:space="preserve"> weeks</w:t>
      </w:r>
    </w:p>
    <w:p w:rsidR="005D7D68" w:rsidRPr="00AC1411" w:rsidRDefault="005D7D68" w:rsidP="001C722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AC1411">
        <w:rPr>
          <w:rFonts w:ascii="Calibri" w:hAnsi="Calibri" w:cs="Calibri"/>
          <w:sz w:val="22"/>
          <w:szCs w:val="22"/>
        </w:rPr>
        <w:t>November: Feedback/response</w:t>
      </w:r>
      <w:r>
        <w:rPr>
          <w:rFonts w:ascii="Calibri" w:hAnsi="Calibri" w:cs="Calibri"/>
          <w:sz w:val="22"/>
          <w:szCs w:val="22"/>
        </w:rPr>
        <w:t xml:space="preserve"> activities</w:t>
      </w:r>
    </w:p>
    <w:p w:rsidR="005D7D68" w:rsidRDefault="005D7D68" w:rsidP="00AC141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AC1411">
        <w:rPr>
          <w:rFonts w:ascii="Calibri" w:hAnsi="Calibri" w:cs="Calibri"/>
          <w:sz w:val="22"/>
          <w:szCs w:val="22"/>
        </w:rPr>
        <w:t xml:space="preserve">December: </w:t>
      </w:r>
      <w:r>
        <w:rPr>
          <w:rFonts w:ascii="Calibri" w:hAnsi="Calibri" w:cs="Calibri"/>
          <w:sz w:val="22"/>
          <w:szCs w:val="22"/>
        </w:rPr>
        <w:t xml:space="preserve">Goal - </w:t>
      </w:r>
      <w:r w:rsidRPr="00AC1411">
        <w:rPr>
          <w:rFonts w:ascii="Calibri" w:hAnsi="Calibri" w:cs="Calibri"/>
          <w:sz w:val="22"/>
          <w:szCs w:val="22"/>
        </w:rPr>
        <w:t>Superintendent final recommendation</w:t>
      </w:r>
    </w:p>
    <w:p w:rsidR="005D7D68" w:rsidRPr="00AC1411" w:rsidRDefault="005D7D68" w:rsidP="00AC141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5D7D68" w:rsidRPr="00AC1411" w:rsidRDefault="005D7D68" w:rsidP="001C722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6"/>
          <w:szCs w:val="26"/>
        </w:rPr>
      </w:pPr>
      <w:r w:rsidRPr="00AC1411">
        <w:rPr>
          <w:rFonts w:ascii="Calibri" w:hAnsi="Calibri" w:cs="Calibri"/>
          <w:b/>
          <w:sz w:val="26"/>
          <w:szCs w:val="26"/>
        </w:rPr>
        <w:t>Community Engagement Priorities</w:t>
      </w:r>
    </w:p>
    <w:p w:rsidR="005D7D68" w:rsidRPr="00AC1411" w:rsidRDefault="005D7D68" w:rsidP="001C722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H.W for site-based.  (</w:t>
      </w:r>
      <w:r w:rsidRPr="00AC1411">
        <w:rPr>
          <w:rFonts w:ascii="Calibri" w:hAnsi="Calibri" w:cs="Calibri"/>
          <w:sz w:val="22"/>
          <w:szCs w:val="22"/>
        </w:rPr>
        <w:t>Team: 3-4 engagement activities)</w:t>
      </w:r>
    </w:p>
    <w:p w:rsidR="005D7D68" w:rsidRPr="00AC1411" w:rsidRDefault="005D7D68" w:rsidP="001C722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5D7D68" w:rsidRPr="00AC1411" w:rsidRDefault="005D7D68" w:rsidP="001C722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6"/>
          <w:szCs w:val="26"/>
        </w:rPr>
      </w:pPr>
      <w:r w:rsidRPr="00AC1411">
        <w:rPr>
          <w:rFonts w:ascii="Calibri" w:hAnsi="Calibri" w:cs="Calibri"/>
          <w:b/>
          <w:sz w:val="26"/>
          <w:szCs w:val="26"/>
        </w:rPr>
        <w:t>Questions</w:t>
      </w:r>
    </w:p>
    <w:p w:rsidR="005D7D68" w:rsidRPr="00AC1411" w:rsidRDefault="005D7D68" w:rsidP="001C722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AC1411">
        <w:rPr>
          <w:rFonts w:ascii="Calibri" w:hAnsi="Calibri" w:cs="Calibri"/>
          <w:sz w:val="22"/>
          <w:szCs w:val="22"/>
        </w:rPr>
        <w:t>Size of site?</w:t>
      </w:r>
    </w:p>
    <w:p w:rsidR="005D7D68" w:rsidRPr="00AC1411" w:rsidRDefault="005D7D68" w:rsidP="001C722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AC1411">
        <w:rPr>
          <w:rFonts w:ascii="Calibri" w:hAnsi="Calibri" w:cs="Calibri"/>
          <w:sz w:val="22"/>
          <w:szCs w:val="22"/>
        </w:rPr>
        <w:t>Location implications?</w:t>
      </w:r>
    </w:p>
    <w:p w:rsidR="005D7D68" w:rsidRPr="00AC1411" w:rsidRDefault="005D7D68" w:rsidP="001C722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AC1411">
        <w:rPr>
          <w:rFonts w:ascii="Calibri" w:hAnsi="Calibri" w:cs="Calibri"/>
          <w:sz w:val="22"/>
          <w:szCs w:val="22"/>
        </w:rPr>
        <w:t>Site context?</w:t>
      </w:r>
    </w:p>
    <w:p w:rsidR="005D7D68" w:rsidRPr="00AC1411" w:rsidRDefault="005D7D68" w:rsidP="001C722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AC1411">
        <w:rPr>
          <w:rFonts w:ascii="Calibri" w:hAnsi="Calibri" w:cs="Calibri"/>
          <w:sz w:val="22"/>
          <w:szCs w:val="22"/>
        </w:rPr>
        <w:t>Link to F</w:t>
      </w:r>
      <w:r>
        <w:rPr>
          <w:rFonts w:ascii="Calibri" w:hAnsi="Calibri" w:cs="Calibri"/>
          <w:sz w:val="22"/>
          <w:szCs w:val="22"/>
        </w:rPr>
        <w:t xml:space="preserve">acility </w:t>
      </w:r>
      <w:r w:rsidRPr="00AC1411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aster </w:t>
      </w:r>
      <w:r w:rsidRPr="00AC1411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lan on website. Data for 10-11 living in data</w:t>
      </w:r>
      <w:r w:rsidRPr="00AC1411">
        <w:rPr>
          <w:rFonts w:ascii="Calibri" w:hAnsi="Calibri" w:cs="Calibri"/>
          <w:sz w:val="22"/>
          <w:szCs w:val="22"/>
        </w:rPr>
        <w:t xml:space="preserve"> needs #</w:t>
      </w:r>
    </w:p>
    <w:p w:rsidR="005D7D68" w:rsidRPr="00AC1411" w:rsidRDefault="005D7D68" w:rsidP="001C722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AC1411">
        <w:rPr>
          <w:rFonts w:ascii="Calibri" w:hAnsi="Calibri" w:cs="Calibri"/>
          <w:sz w:val="22"/>
          <w:szCs w:val="22"/>
        </w:rPr>
        <w:t>Pa</w:t>
      </w:r>
      <w:r>
        <w:rPr>
          <w:rFonts w:ascii="Calibri" w:hAnsi="Calibri" w:cs="Calibri"/>
          <w:sz w:val="22"/>
          <w:szCs w:val="22"/>
        </w:rPr>
        <w:t>rameters/assumptions of data? (</w:t>
      </w:r>
      <w:r w:rsidRPr="00AC1411">
        <w:rPr>
          <w:rFonts w:ascii="Calibri" w:hAnsi="Calibri" w:cs="Calibri"/>
          <w:sz w:val="22"/>
          <w:szCs w:val="22"/>
        </w:rPr>
        <w:t>note class size, $ changes, performance data)</w:t>
      </w:r>
    </w:p>
    <w:p w:rsidR="005D7D68" w:rsidRPr="00AC1411" w:rsidRDefault="005D7D68" w:rsidP="001C722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AC1411">
        <w:rPr>
          <w:rFonts w:ascii="Calibri" w:hAnsi="Calibri" w:cs="Calibri"/>
          <w:sz w:val="22"/>
          <w:szCs w:val="22"/>
        </w:rPr>
        <w:t>Targets for OUSD</w:t>
      </w:r>
      <w:r>
        <w:rPr>
          <w:rFonts w:ascii="Calibri" w:hAnsi="Calibri" w:cs="Calibri"/>
          <w:sz w:val="22"/>
          <w:szCs w:val="22"/>
        </w:rPr>
        <w:t xml:space="preserve"> enrollment / class sizes</w:t>
      </w:r>
      <w:r w:rsidRPr="00AC1411">
        <w:rPr>
          <w:rFonts w:ascii="Calibri" w:hAnsi="Calibri" w:cs="Calibri"/>
          <w:sz w:val="22"/>
          <w:szCs w:val="22"/>
        </w:rPr>
        <w:t>?</w:t>
      </w:r>
    </w:p>
    <w:p w:rsidR="005D7D68" w:rsidRPr="00AC1411" w:rsidRDefault="005D7D68" w:rsidP="00AC1411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AC1411">
        <w:rPr>
          <w:rFonts w:ascii="Calibri" w:hAnsi="Calibri" w:cs="Calibri"/>
          <w:sz w:val="22"/>
          <w:szCs w:val="22"/>
        </w:rPr>
        <w:t>Highlighting context</w:t>
      </w:r>
      <w:r>
        <w:rPr>
          <w:rFonts w:ascii="Calibri" w:hAnsi="Calibri" w:cs="Calibri"/>
          <w:sz w:val="22"/>
          <w:szCs w:val="22"/>
        </w:rPr>
        <w:t xml:space="preserve"> of school in data / </w:t>
      </w:r>
      <w:r w:rsidRPr="00AC1411">
        <w:rPr>
          <w:rFonts w:ascii="Calibri" w:hAnsi="Calibri" w:cs="Calibri"/>
          <w:sz w:val="22"/>
          <w:szCs w:val="22"/>
        </w:rPr>
        <w:t>Add comment sectio</w:t>
      </w:r>
      <w:r>
        <w:rPr>
          <w:rFonts w:ascii="Calibri" w:hAnsi="Calibri" w:cs="Calibri"/>
          <w:sz w:val="22"/>
          <w:szCs w:val="22"/>
        </w:rPr>
        <w:t>n to website</w:t>
      </w:r>
    </w:p>
    <w:sectPr w:rsidR="005D7D68" w:rsidRPr="00AC1411" w:rsidSect="00B76FE0">
      <w:headerReference w:type="default" r:id="rId7"/>
      <w:footerReference w:type="default" r:id="rId8"/>
      <w:pgSz w:w="12240" w:h="15840"/>
      <w:pgMar w:top="720" w:right="720" w:bottom="1080" w:left="72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68" w:rsidRDefault="005D7D68">
      <w:r>
        <w:separator/>
      </w:r>
    </w:p>
  </w:endnote>
  <w:endnote w:type="continuationSeparator" w:id="0">
    <w:p w:rsidR="005D7D68" w:rsidRDefault="005D7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68" w:rsidRDefault="005D7D68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37.75pt;height:36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68" w:rsidRDefault="005D7D68">
      <w:r>
        <w:separator/>
      </w:r>
    </w:p>
  </w:footnote>
  <w:footnote w:type="continuationSeparator" w:id="0">
    <w:p w:rsidR="005D7D68" w:rsidRDefault="005D7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68" w:rsidRDefault="005D7D68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8.5pt;height:95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82F"/>
    <w:multiLevelType w:val="hybridMultilevel"/>
    <w:tmpl w:val="EDD6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0170F"/>
    <w:multiLevelType w:val="hybridMultilevel"/>
    <w:tmpl w:val="B794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B5CCC"/>
    <w:multiLevelType w:val="hybridMultilevel"/>
    <w:tmpl w:val="1682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D03E1"/>
    <w:multiLevelType w:val="hybridMultilevel"/>
    <w:tmpl w:val="2724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41D33"/>
    <w:multiLevelType w:val="hybridMultilevel"/>
    <w:tmpl w:val="AF7A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CB6"/>
    <w:rsid w:val="00002DE9"/>
    <w:rsid w:val="00063CDF"/>
    <w:rsid w:val="001C3AA0"/>
    <w:rsid w:val="001C7220"/>
    <w:rsid w:val="00254253"/>
    <w:rsid w:val="003274A2"/>
    <w:rsid w:val="003E0D9E"/>
    <w:rsid w:val="004107F9"/>
    <w:rsid w:val="00532466"/>
    <w:rsid w:val="005D7D68"/>
    <w:rsid w:val="00741983"/>
    <w:rsid w:val="007A3C2D"/>
    <w:rsid w:val="007E60A8"/>
    <w:rsid w:val="0083397A"/>
    <w:rsid w:val="008A62FE"/>
    <w:rsid w:val="009B6457"/>
    <w:rsid w:val="00AC1411"/>
    <w:rsid w:val="00AE0A3C"/>
    <w:rsid w:val="00B76FE0"/>
    <w:rsid w:val="00CA7CB6"/>
    <w:rsid w:val="00CB7CA7"/>
    <w:rsid w:val="00D548B6"/>
    <w:rsid w:val="00ED7C83"/>
    <w:rsid w:val="00F5547A"/>
    <w:rsid w:val="00FE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66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24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861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532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861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914"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179</Words>
  <Characters>1022</Characters>
  <Application>Microsoft Office Outlook</Application>
  <DocSecurity>0</DocSecurity>
  <Lines>0</Lines>
  <Paragraphs>0</Paragraphs>
  <ScaleCrop>false</ScaleCrop>
  <Company>studio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HEADER 2 with FOOTER 2</dc:title>
  <dc:subject/>
  <dc:creator>kari gim</dc:creator>
  <cp:keywords/>
  <dc:description/>
  <cp:lastModifiedBy>David.Montes</cp:lastModifiedBy>
  <cp:revision>4</cp:revision>
  <dcterms:created xsi:type="dcterms:W3CDTF">2012-09-17T15:42:00Z</dcterms:created>
  <dcterms:modified xsi:type="dcterms:W3CDTF">2012-09-17T20:13:00Z</dcterms:modified>
</cp:coreProperties>
</file>